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CF" w:rsidRDefault="00EF6ECF" w:rsidP="00E97A72">
      <w:pPr>
        <w:pStyle w:val="Corpodetexto"/>
        <w:jc w:val="right"/>
        <w:rPr>
          <w:rFonts w:ascii="Verdana" w:hAnsi="Verdana"/>
          <w:b/>
          <w:sz w:val="24"/>
          <w:szCs w:val="24"/>
        </w:rPr>
      </w:pPr>
    </w:p>
    <w:p w:rsidR="0080646F" w:rsidRPr="00053029" w:rsidRDefault="0080646F" w:rsidP="0080646F">
      <w:pPr>
        <w:pStyle w:val="Corpodetexto"/>
        <w:jc w:val="center"/>
        <w:rPr>
          <w:b/>
          <w:sz w:val="24"/>
          <w:szCs w:val="24"/>
        </w:rPr>
      </w:pPr>
      <w:r w:rsidRPr="00053029">
        <w:rPr>
          <w:b/>
          <w:sz w:val="24"/>
          <w:szCs w:val="24"/>
        </w:rPr>
        <w:t>DOCUMENTOS EXIGIDOS PEL</w:t>
      </w:r>
      <w:r w:rsidRPr="00053029">
        <w:rPr>
          <w:b/>
          <w:sz w:val="24"/>
          <w:szCs w:val="24"/>
        </w:rPr>
        <w:t>A</w:t>
      </w:r>
      <w:r w:rsidRPr="00053029">
        <w:rPr>
          <w:b/>
          <w:sz w:val="24"/>
          <w:szCs w:val="24"/>
        </w:rPr>
        <w:t xml:space="preserve"> COMI</w:t>
      </w:r>
      <w:r w:rsidRPr="00053029">
        <w:rPr>
          <w:b/>
          <w:sz w:val="24"/>
          <w:szCs w:val="24"/>
        </w:rPr>
        <w:t>SSÃO</w:t>
      </w:r>
      <w:r w:rsidRPr="00053029">
        <w:rPr>
          <w:b/>
          <w:sz w:val="24"/>
          <w:szCs w:val="24"/>
        </w:rPr>
        <w:t xml:space="preserve"> DE ÉTICA </w:t>
      </w:r>
      <w:r w:rsidRPr="00053029">
        <w:rPr>
          <w:b/>
          <w:sz w:val="24"/>
          <w:szCs w:val="24"/>
        </w:rPr>
        <w:t>NO USO DE ANIMAIS – CEUA-UNISA</w:t>
      </w:r>
    </w:p>
    <w:p w:rsidR="0080646F" w:rsidRDefault="0080646F" w:rsidP="0080646F">
      <w:pPr>
        <w:pStyle w:val="Corpodetexto"/>
        <w:jc w:val="center"/>
      </w:pPr>
      <w:r>
        <w:t xml:space="preserve"> (De acordo com as exigências da </w:t>
      </w:r>
      <w:r w:rsidR="001B3765">
        <w:t>Lei nº 11.794/2008</w:t>
      </w:r>
      <w:r w:rsidR="003E6C22">
        <w:t xml:space="preserve"> e das Resoluções Normativas do CONCEA</w:t>
      </w:r>
      <w:r>
        <w:t>)</w:t>
      </w:r>
    </w:p>
    <w:p w:rsidR="002D4F24" w:rsidRDefault="002D4F24" w:rsidP="0080646F">
      <w:pPr>
        <w:pStyle w:val="Corpodetexto"/>
        <w:jc w:val="center"/>
      </w:pPr>
    </w:p>
    <w:p w:rsidR="007A2C46" w:rsidRDefault="007A2C46" w:rsidP="00244772">
      <w:pPr>
        <w:jc w:val="both"/>
        <w:rPr>
          <w:rFonts w:asciiTheme="minorHAnsi" w:hAnsiTheme="minorHAnsi" w:cstheme="minorHAnsi"/>
          <w:color w:val="212121"/>
          <w:shd w:val="clear" w:color="auto" w:fill="FFFFFF"/>
        </w:rPr>
      </w:pPr>
      <w:r>
        <w:rPr>
          <w:rFonts w:asciiTheme="minorHAnsi" w:hAnsiTheme="minorHAnsi" w:cstheme="minorHAnsi"/>
          <w:color w:val="212121"/>
          <w:shd w:val="clear" w:color="auto" w:fill="FFFFFF"/>
        </w:rPr>
        <w:tab/>
      </w:r>
      <w:r w:rsidRPr="007A2C46">
        <w:rPr>
          <w:rFonts w:asciiTheme="minorHAnsi" w:hAnsiTheme="minorHAnsi" w:cstheme="minorHAnsi"/>
          <w:color w:val="212121"/>
          <w:shd w:val="clear" w:color="auto" w:fill="FFFFFF"/>
        </w:rPr>
        <w:t>Para que seja submetido um pedido de autorização de uso de animais, o primeiro item a ser observado é se a finalidade do mesmo é para pesquisa ou ensino.</w:t>
      </w:r>
      <w:r w:rsidR="00755EDB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r w:rsidR="00755EDB" w:rsidRPr="00755EDB">
        <w:rPr>
          <w:rFonts w:asciiTheme="minorHAnsi" w:hAnsiTheme="minorHAnsi" w:cstheme="minorHAnsi"/>
          <w:color w:val="212121"/>
          <w:shd w:val="clear" w:color="auto" w:fill="FFFFFF"/>
        </w:rPr>
        <w:t>A partir desse momento, deve ser escolhido o tipo de formulário a ser preenchido</w:t>
      </w:r>
      <w:r w:rsidR="001E6E11">
        <w:rPr>
          <w:rFonts w:asciiTheme="minorHAnsi" w:hAnsiTheme="minorHAnsi" w:cstheme="minorHAnsi"/>
          <w:color w:val="212121"/>
          <w:shd w:val="clear" w:color="auto" w:fill="FFFFFF"/>
        </w:rPr>
        <w:t xml:space="preserve"> e </w:t>
      </w:r>
      <w:r w:rsidR="003D4C0C">
        <w:rPr>
          <w:rFonts w:asciiTheme="minorHAnsi" w:hAnsiTheme="minorHAnsi" w:cstheme="minorHAnsi"/>
          <w:color w:val="212121"/>
          <w:shd w:val="clear" w:color="auto" w:fill="FFFFFF"/>
        </w:rPr>
        <w:t xml:space="preserve">quais os </w:t>
      </w:r>
      <w:r w:rsidR="007C5542">
        <w:rPr>
          <w:rFonts w:asciiTheme="minorHAnsi" w:hAnsiTheme="minorHAnsi" w:cstheme="minorHAnsi"/>
          <w:color w:val="212121"/>
          <w:shd w:val="clear" w:color="auto" w:fill="FFFFFF"/>
        </w:rPr>
        <w:t xml:space="preserve">outros </w:t>
      </w:r>
      <w:r w:rsidR="001E6E11">
        <w:rPr>
          <w:rFonts w:asciiTheme="minorHAnsi" w:hAnsiTheme="minorHAnsi" w:cstheme="minorHAnsi"/>
          <w:color w:val="212121"/>
          <w:shd w:val="clear" w:color="auto" w:fill="FFFFFF"/>
        </w:rPr>
        <w:t>document</w:t>
      </w:r>
      <w:r w:rsidR="007C5542">
        <w:rPr>
          <w:rFonts w:asciiTheme="minorHAnsi" w:hAnsiTheme="minorHAnsi" w:cstheme="minorHAnsi"/>
          <w:color w:val="212121"/>
          <w:shd w:val="clear" w:color="auto" w:fill="FFFFFF"/>
        </w:rPr>
        <w:t>os necessário</w:t>
      </w:r>
      <w:r w:rsidR="001E6E11">
        <w:rPr>
          <w:rFonts w:asciiTheme="minorHAnsi" w:hAnsiTheme="minorHAnsi" w:cstheme="minorHAnsi"/>
          <w:color w:val="212121"/>
          <w:shd w:val="clear" w:color="auto" w:fill="FFFFFF"/>
        </w:rPr>
        <w:t>s</w:t>
      </w:r>
      <w:r w:rsidR="00755EDB">
        <w:rPr>
          <w:rFonts w:asciiTheme="minorHAnsi" w:hAnsiTheme="minorHAnsi" w:cstheme="minorHAnsi"/>
          <w:color w:val="212121"/>
          <w:shd w:val="clear" w:color="auto" w:fill="FFFFFF"/>
        </w:rPr>
        <w:t>.</w:t>
      </w:r>
    </w:p>
    <w:p w:rsidR="00755EDB" w:rsidRPr="008A32E6" w:rsidRDefault="008A32E6" w:rsidP="008A32E6">
      <w:pPr>
        <w:pStyle w:val="PargrafodaLista"/>
        <w:numPr>
          <w:ilvl w:val="0"/>
          <w:numId w:val="11"/>
        </w:numPr>
        <w:jc w:val="both"/>
        <w:rPr>
          <w:rFonts w:cstheme="minorHAnsi"/>
          <w:b/>
        </w:rPr>
      </w:pPr>
      <w:r w:rsidRPr="008A32E6">
        <w:rPr>
          <w:rFonts w:cstheme="minorHAnsi"/>
          <w:b/>
        </w:rPr>
        <w:t>PESQUISA</w:t>
      </w:r>
    </w:p>
    <w:p w:rsidR="00790BE1" w:rsidRDefault="00244772" w:rsidP="00790BE1">
      <w:pPr>
        <w:spacing w:after="120"/>
        <w:jc w:val="both"/>
        <w:rPr>
          <w:rFonts w:asciiTheme="minorHAnsi" w:hAnsiTheme="minorHAnsi" w:cstheme="minorHAnsi"/>
          <w:b/>
        </w:rPr>
      </w:pPr>
      <w:r w:rsidRPr="007A2C46">
        <w:rPr>
          <w:rFonts w:asciiTheme="minorHAnsi" w:hAnsiTheme="minorHAnsi" w:cstheme="minorHAnsi"/>
          <w:b/>
        </w:rPr>
        <w:t xml:space="preserve">1) </w:t>
      </w:r>
      <w:r w:rsidR="00790BE1">
        <w:rPr>
          <w:rFonts w:asciiTheme="minorHAnsi" w:hAnsiTheme="minorHAnsi" w:cstheme="minorHAnsi"/>
          <w:b/>
        </w:rPr>
        <w:t>Projeto de pesquisa</w:t>
      </w:r>
    </w:p>
    <w:p w:rsidR="00094573" w:rsidRDefault="007A36A0" w:rsidP="00094573">
      <w:pPr>
        <w:jc w:val="both"/>
      </w:pPr>
      <w:r>
        <w:tab/>
      </w:r>
      <w:r w:rsidR="00790BE1">
        <w:t>O projeto de pesquisa deve ser apresentado na íntegra, como documentação pertencente ao proto</w:t>
      </w:r>
      <w:r w:rsidR="00790BE1">
        <w:t>colo de pesquisa apresentado a CEUA-UNISA.</w:t>
      </w:r>
      <w:r w:rsidR="00094573">
        <w:t xml:space="preserve"> Deverá conter:</w:t>
      </w:r>
    </w:p>
    <w:p w:rsidR="00094573" w:rsidRPr="00094573" w:rsidRDefault="00094573" w:rsidP="00094573">
      <w:pPr>
        <w:pStyle w:val="PargrafodaLista"/>
        <w:numPr>
          <w:ilvl w:val="0"/>
          <w:numId w:val="13"/>
        </w:numPr>
        <w:spacing w:after="0"/>
        <w:jc w:val="both"/>
        <w:rPr>
          <w:rFonts w:eastAsia="Times New Roman" w:cstheme="minorHAnsi"/>
          <w:color w:val="000000"/>
          <w:lang w:eastAsia="pt-BR"/>
        </w:rPr>
      </w:pPr>
      <w:r w:rsidRPr="00094573">
        <w:rPr>
          <w:rFonts w:eastAsia="Times New Roman" w:cstheme="minorHAnsi"/>
          <w:color w:val="000000"/>
          <w:lang w:eastAsia="pt-BR"/>
        </w:rPr>
        <w:t>Título</w:t>
      </w:r>
    </w:p>
    <w:p w:rsidR="00094573" w:rsidRPr="00094573" w:rsidRDefault="00094573" w:rsidP="00094573">
      <w:pPr>
        <w:pStyle w:val="PargrafodaLista"/>
        <w:numPr>
          <w:ilvl w:val="0"/>
          <w:numId w:val="13"/>
        </w:numPr>
        <w:spacing w:after="0"/>
        <w:jc w:val="both"/>
        <w:rPr>
          <w:rFonts w:eastAsia="Times New Roman" w:cstheme="minorHAnsi"/>
          <w:color w:val="000000"/>
          <w:lang w:eastAsia="pt-BR"/>
        </w:rPr>
      </w:pPr>
      <w:r w:rsidRPr="00094573">
        <w:rPr>
          <w:rFonts w:eastAsia="Times New Roman" w:cstheme="minorHAnsi"/>
          <w:color w:val="000000"/>
          <w:lang w:eastAsia="pt-BR"/>
        </w:rPr>
        <w:t>Resumo</w:t>
      </w:r>
    </w:p>
    <w:p w:rsidR="00094573" w:rsidRPr="00094573" w:rsidRDefault="00094573" w:rsidP="00094573">
      <w:pPr>
        <w:pStyle w:val="PargrafodaLista"/>
        <w:numPr>
          <w:ilvl w:val="0"/>
          <w:numId w:val="13"/>
        </w:numPr>
        <w:spacing w:after="0"/>
        <w:jc w:val="both"/>
        <w:rPr>
          <w:rFonts w:eastAsia="Times New Roman" w:cstheme="minorHAnsi"/>
          <w:color w:val="000000"/>
          <w:lang w:eastAsia="pt-BR"/>
        </w:rPr>
      </w:pPr>
      <w:r w:rsidRPr="00094573">
        <w:rPr>
          <w:rFonts w:eastAsia="Times New Roman" w:cstheme="minorHAnsi"/>
          <w:color w:val="000000"/>
          <w:lang w:eastAsia="pt-BR"/>
        </w:rPr>
        <w:t>Introdução com síntese da bibliografia fundamental</w:t>
      </w:r>
    </w:p>
    <w:p w:rsidR="00094573" w:rsidRPr="00094573" w:rsidRDefault="00094573" w:rsidP="00094573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  <w:r w:rsidRPr="00094573">
        <w:rPr>
          <w:rFonts w:eastAsia="Times New Roman" w:cstheme="minorHAnsi"/>
          <w:color w:val="000000"/>
          <w:lang w:eastAsia="pt-BR"/>
        </w:rPr>
        <w:t>Objetivos</w:t>
      </w:r>
    </w:p>
    <w:p w:rsidR="00094573" w:rsidRPr="00094573" w:rsidRDefault="00094573" w:rsidP="00094573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  <w:r w:rsidRPr="00094573">
        <w:rPr>
          <w:rFonts w:eastAsia="Times New Roman" w:cstheme="minorHAnsi"/>
          <w:color w:val="000000"/>
          <w:lang w:eastAsia="pt-BR"/>
        </w:rPr>
        <w:t xml:space="preserve">Material e </w:t>
      </w:r>
      <w:r w:rsidR="00DE02C9">
        <w:rPr>
          <w:rFonts w:eastAsia="Times New Roman" w:cstheme="minorHAnsi"/>
          <w:color w:val="000000"/>
          <w:lang w:eastAsia="pt-BR"/>
        </w:rPr>
        <w:t>m</w:t>
      </w:r>
      <w:r w:rsidRPr="00094573">
        <w:rPr>
          <w:rFonts w:eastAsia="Times New Roman" w:cstheme="minorHAnsi"/>
          <w:color w:val="000000"/>
          <w:lang w:eastAsia="pt-BR"/>
        </w:rPr>
        <w:t>étodos</w:t>
      </w:r>
    </w:p>
    <w:p w:rsidR="00094573" w:rsidRPr="00094573" w:rsidRDefault="00094573" w:rsidP="00094573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  <w:r w:rsidRPr="00094573">
        <w:rPr>
          <w:rFonts w:eastAsia="Times New Roman" w:cstheme="minorHAnsi"/>
          <w:color w:val="000000"/>
          <w:lang w:eastAsia="pt-BR"/>
        </w:rPr>
        <w:t xml:space="preserve">Forma de análise dos </w:t>
      </w:r>
      <w:r w:rsidR="00DE02C9">
        <w:rPr>
          <w:rFonts w:eastAsia="Times New Roman" w:cstheme="minorHAnsi"/>
          <w:color w:val="000000"/>
          <w:lang w:eastAsia="pt-BR"/>
        </w:rPr>
        <w:t>r</w:t>
      </w:r>
      <w:r w:rsidRPr="00094573">
        <w:rPr>
          <w:rFonts w:eastAsia="Times New Roman" w:cstheme="minorHAnsi"/>
          <w:color w:val="000000"/>
          <w:lang w:eastAsia="pt-BR"/>
        </w:rPr>
        <w:t>esultados</w:t>
      </w:r>
    </w:p>
    <w:p w:rsidR="00094573" w:rsidRPr="00094573" w:rsidRDefault="00094573" w:rsidP="00094573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  <w:r w:rsidRPr="00094573">
        <w:rPr>
          <w:rFonts w:eastAsia="Times New Roman" w:cstheme="minorHAnsi"/>
          <w:color w:val="000000"/>
          <w:lang w:eastAsia="pt-BR"/>
        </w:rPr>
        <w:t>Referências bibliográficas</w:t>
      </w:r>
    </w:p>
    <w:p w:rsidR="00094573" w:rsidRPr="00094573" w:rsidRDefault="00094573" w:rsidP="00094573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  <w:r w:rsidRPr="00094573">
        <w:rPr>
          <w:rFonts w:eastAsia="Times New Roman" w:cstheme="minorHAnsi"/>
          <w:color w:val="000000"/>
          <w:lang w:eastAsia="pt-BR"/>
        </w:rPr>
        <w:t>Cronograma de execução das atividades</w:t>
      </w:r>
    </w:p>
    <w:p w:rsidR="00094573" w:rsidRPr="00790BE1" w:rsidRDefault="00094573" w:rsidP="00790BE1">
      <w:pPr>
        <w:jc w:val="both"/>
        <w:rPr>
          <w:rFonts w:asciiTheme="minorHAnsi" w:hAnsiTheme="minorHAnsi" w:cstheme="minorHAnsi"/>
        </w:rPr>
      </w:pPr>
    </w:p>
    <w:p w:rsidR="00244772" w:rsidRPr="007A2C46" w:rsidRDefault="00790BE1" w:rsidP="0024477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2) </w:t>
      </w:r>
      <w:r w:rsidR="00244772" w:rsidRPr="007A2C46">
        <w:rPr>
          <w:rFonts w:asciiTheme="minorHAnsi" w:hAnsiTheme="minorHAnsi" w:cstheme="minorHAnsi"/>
          <w:b/>
        </w:rPr>
        <w:t xml:space="preserve">Formulário para solicitação de autorização para uso de animais em </w:t>
      </w:r>
      <w:r w:rsidR="00244772" w:rsidRPr="007A2C46">
        <w:rPr>
          <w:rFonts w:cstheme="minorHAnsi"/>
          <w:b/>
        </w:rPr>
        <w:t>p</w:t>
      </w:r>
      <w:r w:rsidR="00244772" w:rsidRPr="007A2C46">
        <w:rPr>
          <w:rFonts w:asciiTheme="minorHAnsi" w:hAnsiTheme="minorHAnsi" w:cstheme="minorHAnsi"/>
          <w:b/>
        </w:rPr>
        <w:t>esquisa</w:t>
      </w:r>
    </w:p>
    <w:p w:rsidR="007A2C46" w:rsidRPr="00B60EEA" w:rsidRDefault="00244772" w:rsidP="00244772">
      <w:pPr>
        <w:jc w:val="both"/>
        <w:rPr>
          <w:rFonts w:asciiTheme="minorHAnsi" w:hAnsiTheme="minorHAnsi" w:cstheme="minorHAnsi"/>
          <w:shd w:val="clear" w:color="auto" w:fill="FFFFFF"/>
        </w:rPr>
      </w:pPr>
      <w:r w:rsidRPr="007A2C46">
        <w:rPr>
          <w:rFonts w:asciiTheme="minorHAnsi" w:hAnsiTheme="minorHAnsi" w:cstheme="minorHAnsi"/>
        </w:rPr>
        <w:tab/>
      </w:r>
      <w:r w:rsidR="00755EDB" w:rsidRPr="00B60EEA">
        <w:rPr>
          <w:rFonts w:asciiTheme="minorHAnsi" w:hAnsiTheme="minorHAnsi" w:cstheme="minorHAnsi"/>
          <w:b/>
        </w:rPr>
        <w:t>N</w:t>
      </w:r>
      <w:r w:rsidR="007A2C46" w:rsidRPr="00B60EEA">
        <w:rPr>
          <w:rStyle w:val="Forte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ão deixar nenhum item </w:t>
      </w:r>
      <w:r w:rsidR="007A2C46" w:rsidRPr="00B60EEA">
        <w:rPr>
          <w:rStyle w:val="Forte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ou campo </w:t>
      </w:r>
      <w:r w:rsidR="007A2C46" w:rsidRPr="00B60EEA">
        <w:rPr>
          <w:rStyle w:val="Forte"/>
          <w:rFonts w:asciiTheme="minorHAnsi" w:hAnsiTheme="minorHAnsi" w:cstheme="minorHAnsi"/>
          <w:bdr w:val="none" w:sz="0" w:space="0" w:color="auto" w:frame="1"/>
          <w:shd w:val="clear" w:color="auto" w:fill="FFFFFF"/>
        </w:rPr>
        <w:t>em branco</w:t>
      </w:r>
      <w:r w:rsidR="007A2C46" w:rsidRPr="00B60EEA">
        <w:rPr>
          <w:rFonts w:asciiTheme="minorHAnsi" w:hAnsiTheme="minorHAnsi" w:cstheme="minorHAnsi"/>
          <w:shd w:val="clear" w:color="auto" w:fill="FFFFFF"/>
        </w:rPr>
        <w:t xml:space="preserve"> e escrever o termo </w:t>
      </w:r>
      <w:r w:rsidR="007A2C46" w:rsidRPr="00386B57">
        <w:rPr>
          <w:rFonts w:asciiTheme="minorHAnsi" w:hAnsiTheme="minorHAnsi" w:cstheme="minorHAnsi"/>
          <w:b/>
          <w:shd w:val="clear" w:color="auto" w:fill="FFFFFF"/>
        </w:rPr>
        <w:t>“</w:t>
      </w:r>
      <w:r w:rsidR="007A2C46" w:rsidRPr="00386B57">
        <w:rPr>
          <w:rFonts w:asciiTheme="minorHAnsi" w:hAnsiTheme="minorHAnsi" w:cstheme="minorHAnsi"/>
          <w:b/>
          <w:shd w:val="clear" w:color="auto" w:fill="FFFFFF"/>
        </w:rPr>
        <w:t>NÃO SE APLICA</w:t>
      </w:r>
      <w:r w:rsidR="007A2C46" w:rsidRPr="00386B57">
        <w:rPr>
          <w:rFonts w:asciiTheme="minorHAnsi" w:hAnsiTheme="minorHAnsi" w:cstheme="minorHAnsi"/>
          <w:b/>
          <w:shd w:val="clear" w:color="auto" w:fill="FFFFFF"/>
        </w:rPr>
        <w:t>”</w:t>
      </w:r>
      <w:r w:rsidR="007A2C46" w:rsidRPr="00B60EEA">
        <w:rPr>
          <w:rFonts w:asciiTheme="minorHAnsi" w:hAnsiTheme="minorHAnsi" w:cstheme="minorHAnsi"/>
          <w:shd w:val="clear" w:color="auto" w:fill="FFFFFF"/>
        </w:rPr>
        <w:t xml:space="preserve"> quando os itens não forem direcionados ao projeto em questão, a fim de se evitar o preenchimento arbitrário do formulário por terceiros</w:t>
      </w:r>
      <w:r w:rsidR="00755EDB" w:rsidRPr="00B60EEA">
        <w:rPr>
          <w:rFonts w:asciiTheme="minorHAnsi" w:hAnsiTheme="minorHAnsi" w:cstheme="minorHAnsi"/>
          <w:shd w:val="clear" w:color="auto" w:fill="FFFFFF"/>
        </w:rPr>
        <w:t>. No</w:t>
      </w:r>
      <w:r w:rsidR="00755EDB" w:rsidRPr="00B60EEA">
        <w:rPr>
          <w:rFonts w:asciiTheme="minorHAnsi" w:hAnsiTheme="minorHAnsi" w:cstheme="minorHAnsi"/>
          <w:shd w:val="clear" w:color="auto" w:fill="FFFFFF"/>
        </w:rPr>
        <w:t xml:space="preserve"> formulário deve constar obrigatoriamente a assinatura do coordenador da pesquisa</w:t>
      </w:r>
      <w:r w:rsidR="00755EDB" w:rsidRPr="00B60EEA">
        <w:rPr>
          <w:rFonts w:asciiTheme="minorHAnsi" w:hAnsiTheme="minorHAnsi" w:cstheme="minorHAnsi"/>
          <w:shd w:val="clear" w:color="auto" w:fill="FFFFFF"/>
        </w:rPr>
        <w:t>.</w:t>
      </w:r>
    </w:p>
    <w:p w:rsidR="002D4F24" w:rsidRDefault="008A32E6" w:rsidP="002D4F24">
      <w:pPr>
        <w:pStyle w:val="Corpodetexto"/>
        <w:jc w:val="both"/>
      </w:pPr>
      <w:r w:rsidRPr="008A32E6">
        <w:rPr>
          <w:b/>
        </w:rPr>
        <w:t>2</w:t>
      </w:r>
      <w:r w:rsidR="002D4F24" w:rsidRPr="008A32E6">
        <w:rPr>
          <w:b/>
        </w:rPr>
        <w:t>)</w:t>
      </w:r>
      <w:r w:rsidR="002D4F24">
        <w:t xml:space="preserve"> </w:t>
      </w:r>
      <w:r w:rsidR="002D4F24" w:rsidRPr="002D4F24">
        <w:rPr>
          <w:b/>
        </w:rPr>
        <w:t>Termo de Consentimento Livre e Esclarecido – TCLE</w:t>
      </w:r>
      <w:r w:rsidR="002D4F24">
        <w:t xml:space="preserve"> </w:t>
      </w:r>
      <w:r w:rsidR="002D4F24" w:rsidRPr="002D4F24">
        <w:rPr>
          <w:b/>
        </w:rPr>
        <w:t>(quando necessário)</w:t>
      </w:r>
    </w:p>
    <w:p w:rsidR="002D4F24" w:rsidRDefault="002D4F24" w:rsidP="00790BE1">
      <w:pPr>
        <w:pStyle w:val="Corpodetexto"/>
        <w:spacing w:after="240"/>
        <w:jc w:val="both"/>
      </w:pPr>
      <w:r>
        <w:tab/>
      </w:r>
      <w:r w:rsidR="00CA3DAA">
        <w:rPr>
          <w:rFonts w:asciiTheme="minorHAnsi" w:hAnsiTheme="minorHAnsi" w:cstheme="minorHAnsi"/>
          <w:color w:val="000000"/>
        </w:rPr>
        <w:t>D</w:t>
      </w:r>
      <w:r w:rsidR="008E3055" w:rsidRPr="008E3055">
        <w:rPr>
          <w:rFonts w:asciiTheme="minorHAnsi" w:hAnsiTheme="minorHAnsi" w:cstheme="minorHAnsi"/>
          <w:color w:val="000000"/>
        </w:rPr>
        <w:t xml:space="preserve">everá ser preenchido e entregue para assinatura do proprietário ou responsável </w:t>
      </w:r>
      <w:proofErr w:type="gramStart"/>
      <w:r w:rsidR="008E3055" w:rsidRPr="008E3055">
        <w:rPr>
          <w:rFonts w:asciiTheme="minorHAnsi" w:hAnsiTheme="minorHAnsi" w:cstheme="minorHAnsi"/>
          <w:color w:val="000000"/>
        </w:rPr>
        <w:t>do(</w:t>
      </w:r>
      <w:proofErr w:type="gramEnd"/>
      <w:r w:rsidR="008E3055" w:rsidRPr="008E3055">
        <w:rPr>
          <w:rFonts w:asciiTheme="minorHAnsi" w:hAnsiTheme="minorHAnsi" w:cstheme="minorHAnsi"/>
          <w:color w:val="000000"/>
        </w:rPr>
        <w:t>s) animal(s) utilizado no experimento, incluir carta de esclarecimento</w:t>
      </w:r>
      <w:r w:rsidR="00CA3DAA">
        <w:rPr>
          <w:rFonts w:asciiTheme="minorHAnsi" w:hAnsiTheme="minorHAnsi" w:cstheme="minorHAnsi"/>
          <w:color w:val="000000"/>
        </w:rPr>
        <w:t xml:space="preserve">. </w:t>
      </w:r>
      <w:r>
        <w:t xml:space="preserve">O TCLE deve ser elaborado em papel sem timbre, evitando assim qualquer tipo de influência ao </w:t>
      </w:r>
      <w:r w:rsidR="00CA3DAA">
        <w:t>responsável pelo animal</w:t>
      </w:r>
      <w:r>
        <w:t>. Aconselha-se que seu conteúdo ocupe uma só folha, nunca deixar as assinaturas em folhas separadas, caso isso não seja possível utilizar o verso da folha. Em casos que o TCLE ocupe duas ou mais folhas numera-las, respeitando sempre a forma de como as assinaturas deve aparecer.</w:t>
      </w:r>
    </w:p>
    <w:p w:rsidR="00C4091A" w:rsidRDefault="00C4091A" w:rsidP="00BD63B4">
      <w:pPr>
        <w:pStyle w:val="Corpodetexto"/>
        <w:jc w:val="both"/>
        <w:rPr>
          <w:rFonts w:asciiTheme="minorHAnsi" w:hAnsiTheme="minorHAnsi" w:cstheme="minorHAnsi"/>
          <w:b/>
          <w:color w:val="000000"/>
        </w:rPr>
      </w:pPr>
    </w:p>
    <w:p w:rsidR="00BD63B4" w:rsidRPr="00BD63B4" w:rsidRDefault="008A32E6" w:rsidP="00BD63B4">
      <w:pPr>
        <w:pStyle w:val="Corpodetexto"/>
        <w:jc w:val="both"/>
        <w:rPr>
          <w:rFonts w:asciiTheme="minorHAnsi" w:hAnsiTheme="minorHAnsi" w:cstheme="minorHAnsi"/>
          <w:b/>
        </w:rPr>
      </w:pPr>
      <w:r w:rsidRPr="008A32E6">
        <w:rPr>
          <w:rFonts w:asciiTheme="minorHAnsi" w:hAnsiTheme="minorHAnsi" w:cstheme="minorHAnsi"/>
          <w:b/>
          <w:color w:val="000000"/>
        </w:rPr>
        <w:lastRenderedPageBreak/>
        <w:t xml:space="preserve">3) </w:t>
      </w:r>
      <w:r w:rsidR="00BD63B4" w:rsidRPr="008A32E6">
        <w:rPr>
          <w:rFonts w:asciiTheme="minorHAnsi" w:hAnsiTheme="minorHAnsi" w:cstheme="minorHAnsi"/>
          <w:b/>
          <w:color w:val="000000"/>
        </w:rPr>
        <w:t>Termo de responsabilidade do médico veterinário</w:t>
      </w:r>
      <w:r w:rsidR="00730119" w:rsidRPr="008A32E6">
        <w:rPr>
          <w:rFonts w:asciiTheme="minorHAnsi" w:hAnsiTheme="minorHAnsi" w:cstheme="minorHAnsi"/>
          <w:b/>
          <w:color w:val="000000"/>
        </w:rPr>
        <w:t xml:space="preserve"> (quando necessário)</w:t>
      </w:r>
    </w:p>
    <w:p w:rsidR="00BD63B4" w:rsidRDefault="00867916" w:rsidP="00790BE1">
      <w:pPr>
        <w:pStyle w:val="Corpodetexto"/>
        <w:spacing w:after="240"/>
        <w:jc w:val="both"/>
      </w:pPr>
      <w:r>
        <w:rPr>
          <w:rFonts w:asciiTheme="minorHAnsi" w:hAnsiTheme="minorHAnsi" w:cstheme="minorHAnsi"/>
          <w:color w:val="000000"/>
        </w:rPr>
        <w:tab/>
      </w:r>
      <w:r w:rsidR="00A50366">
        <w:rPr>
          <w:rFonts w:asciiTheme="minorHAnsi" w:hAnsiTheme="minorHAnsi" w:cstheme="minorHAnsi"/>
          <w:color w:val="000000"/>
        </w:rPr>
        <w:t xml:space="preserve">Obrigatório </w:t>
      </w:r>
      <w:r w:rsidR="00BD63B4" w:rsidRPr="008A32E6">
        <w:rPr>
          <w:rFonts w:asciiTheme="minorHAnsi" w:hAnsiTheme="minorHAnsi" w:cstheme="minorHAnsi"/>
          <w:color w:val="000000"/>
        </w:rPr>
        <w:t>em procedimentos que envolvam anestesia ou eutanásia dos animais</w:t>
      </w:r>
      <w:r w:rsidR="00640833">
        <w:rPr>
          <w:rFonts w:asciiTheme="minorHAnsi" w:hAnsiTheme="minorHAnsi" w:cstheme="minorHAnsi"/>
          <w:color w:val="000000"/>
        </w:rPr>
        <w:t xml:space="preserve">, deverá estar </w:t>
      </w:r>
      <w:r w:rsidR="00BD63B4" w:rsidRPr="008A32E6">
        <w:rPr>
          <w:rFonts w:asciiTheme="minorHAnsi" w:hAnsiTheme="minorHAnsi" w:cstheme="minorHAnsi"/>
          <w:b/>
        </w:rPr>
        <w:t>assinado e carimbado</w:t>
      </w:r>
      <w:r w:rsidR="00BD63B4" w:rsidRPr="008A32E6">
        <w:rPr>
          <w:rFonts w:asciiTheme="minorHAnsi" w:hAnsiTheme="minorHAnsi" w:cstheme="minorHAnsi"/>
          <w:color w:val="000000"/>
        </w:rPr>
        <w:t>. Descrição do vínculo do médico veterinário com a Universidade</w:t>
      </w:r>
      <w:r w:rsidR="00640833" w:rsidRPr="00640833">
        <w:rPr>
          <w:rFonts w:ascii="Verdana" w:hAnsi="Verdana"/>
          <w:color w:val="000000"/>
          <w:shd w:val="clear" w:color="auto" w:fill="F3F3F3"/>
        </w:rPr>
        <w:t xml:space="preserve"> </w:t>
      </w:r>
      <w:r w:rsidR="00640833" w:rsidRPr="00640833">
        <w:rPr>
          <w:rFonts w:asciiTheme="minorHAnsi" w:hAnsiTheme="minorHAnsi" w:cstheme="minorHAnsi"/>
          <w:color w:val="000000"/>
        </w:rPr>
        <w:t>ou com a instituição parceira. RESOLUÇÃO Nº 714, DE 20 DE JUNHO DE 2002 (CFMV).</w:t>
      </w:r>
      <w:r w:rsidR="00640833">
        <w:rPr>
          <w:rFonts w:ascii="Verdana" w:hAnsi="Verdana"/>
          <w:color w:val="000000"/>
          <w:shd w:val="clear" w:color="auto" w:fill="F3F3F3"/>
        </w:rPr>
        <w:t xml:space="preserve"> </w:t>
      </w:r>
    </w:p>
    <w:p w:rsidR="004C4159" w:rsidRPr="004C4159" w:rsidRDefault="004C4159" w:rsidP="002D4F24">
      <w:pPr>
        <w:pStyle w:val="Corpodetexto"/>
        <w:jc w:val="both"/>
        <w:rPr>
          <w:b/>
        </w:rPr>
      </w:pPr>
      <w:r w:rsidRPr="004C4159">
        <w:rPr>
          <w:b/>
        </w:rPr>
        <w:t>4</w:t>
      </w:r>
      <w:r w:rsidRPr="004C4159">
        <w:rPr>
          <w:b/>
        </w:rPr>
        <w:t xml:space="preserve">) Carta de Anuência </w:t>
      </w:r>
      <w:r w:rsidR="00867916">
        <w:rPr>
          <w:b/>
        </w:rPr>
        <w:t xml:space="preserve">(quando </w:t>
      </w:r>
      <w:r w:rsidR="001C1B50">
        <w:rPr>
          <w:b/>
        </w:rPr>
        <w:t>necessário</w:t>
      </w:r>
      <w:r w:rsidR="00867916">
        <w:rPr>
          <w:b/>
        </w:rPr>
        <w:t>)</w:t>
      </w:r>
    </w:p>
    <w:p w:rsidR="0059767F" w:rsidRDefault="00867916" w:rsidP="00790BE1">
      <w:pPr>
        <w:pStyle w:val="Corpodetexto"/>
        <w:spacing w:after="240"/>
        <w:jc w:val="both"/>
      </w:pPr>
      <w:r>
        <w:tab/>
      </w:r>
      <w:r w:rsidR="004C4159">
        <w:t xml:space="preserve">A Carta de </w:t>
      </w:r>
      <w:r w:rsidR="009E726B">
        <w:t xml:space="preserve">ciência e autorização </w:t>
      </w:r>
      <w:r w:rsidR="004C4159">
        <w:t xml:space="preserve">deve ser elaborada em papel timbrado da instituição </w:t>
      </w:r>
      <w:r w:rsidR="009E726B">
        <w:t xml:space="preserve">parceira </w:t>
      </w:r>
      <w:r w:rsidR="004C4159">
        <w:t>onde será realizada a coleta de dados</w:t>
      </w:r>
      <w:r w:rsidR="009E726B">
        <w:t xml:space="preserve"> ou alguma outra parte do experimento</w:t>
      </w:r>
      <w:r w:rsidR="004C4159">
        <w:t xml:space="preserve">, </w:t>
      </w:r>
      <w:r w:rsidR="0059767F">
        <w:t xml:space="preserve">devendo conter nome e endereço da instituição, assinatura e carimbo </w:t>
      </w:r>
      <w:r w:rsidR="0059767F">
        <w:t xml:space="preserve">do diretor ou </w:t>
      </w:r>
      <w:r w:rsidR="0059767F">
        <w:t xml:space="preserve">da pessoa responsável pelo setor onde serão </w:t>
      </w:r>
      <w:r w:rsidR="009E726B">
        <w:t>realizadas as atividades</w:t>
      </w:r>
      <w:r w:rsidR="0059767F">
        <w:t>.</w:t>
      </w:r>
    </w:p>
    <w:p w:rsidR="004C4159" w:rsidRPr="004C4159" w:rsidRDefault="004C4159" w:rsidP="002D4F24">
      <w:pPr>
        <w:pStyle w:val="Corpodetexto"/>
        <w:jc w:val="both"/>
        <w:rPr>
          <w:b/>
        </w:rPr>
      </w:pPr>
      <w:r w:rsidRPr="004C4159">
        <w:rPr>
          <w:b/>
        </w:rPr>
        <w:t>5</w:t>
      </w:r>
      <w:r w:rsidRPr="004C4159">
        <w:rPr>
          <w:b/>
        </w:rPr>
        <w:t xml:space="preserve">) </w:t>
      </w:r>
      <w:r w:rsidR="00867916">
        <w:rPr>
          <w:b/>
        </w:rPr>
        <w:t>Carta</w:t>
      </w:r>
      <w:r w:rsidRPr="004C4159">
        <w:rPr>
          <w:b/>
        </w:rPr>
        <w:t xml:space="preserve"> de </w:t>
      </w:r>
      <w:r w:rsidRPr="004C4159">
        <w:rPr>
          <w:b/>
        </w:rPr>
        <w:t>Doação</w:t>
      </w:r>
      <w:r w:rsidRPr="004C4159">
        <w:rPr>
          <w:b/>
        </w:rPr>
        <w:t xml:space="preserve"> </w:t>
      </w:r>
      <w:r w:rsidR="001C1B50">
        <w:rPr>
          <w:b/>
        </w:rPr>
        <w:t>(quando necessário)</w:t>
      </w:r>
    </w:p>
    <w:p w:rsidR="0059767F" w:rsidRDefault="00867916" w:rsidP="0059767F">
      <w:pPr>
        <w:pStyle w:val="Corpodetexto"/>
        <w:spacing w:after="240"/>
        <w:jc w:val="both"/>
      </w:pPr>
      <w:r>
        <w:tab/>
        <w:t>A</w:t>
      </w:r>
      <w:r w:rsidR="004C4159">
        <w:t xml:space="preserve"> </w:t>
      </w:r>
      <w:r>
        <w:t>Carta</w:t>
      </w:r>
      <w:r w:rsidR="004C4159">
        <w:t xml:space="preserve"> de </w:t>
      </w:r>
      <w:r>
        <w:t>D</w:t>
      </w:r>
      <w:r w:rsidR="004C4159">
        <w:t>oação</w:t>
      </w:r>
      <w:r w:rsidR="004C4159">
        <w:t xml:space="preserve"> deve ser elaborad</w:t>
      </w:r>
      <w:r w:rsidR="001D3498">
        <w:t>a</w:t>
      </w:r>
      <w:r w:rsidR="004C4159">
        <w:t xml:space="preserve"> em papel timbrado da instituição </w:t>
      </w:r>
      <w:r>
        <w:t>que doará as amostras biológicas para o estudo</w:t>
      </w:r>
      <w:r w:rsidR="004C4159">
        <w:t xml:space="preserve">, devendo conter nome </w:t>
      </w:r>
      <w:r w:rsidR="0059767F">
        <w:t xml:space="preserve">e </w:t>
      </w:r>
      <w:r w:rsidR="004C4159">
        <w:t xml:space="preserve">endereço </w:t>
      </w:r>
      <w:r w:rsidR="0059767F">
        <w:t xml:space="preserve">da instituição </w:t>
      </w:r>
      <w:r w:rsidR="0059767F">
        <w:t xml:space="preserve">e a assinatura do diretor ou responsável, devidamente carimbada. </w:t>
      </w:r>
    </w:p>
    <w:p w:rsidR="007C0188" w:rsidRDefault="007C0188" w:rsidP="007C0188">
      <w:pPr>
        <w:pStyle w:val="Corpodetexto"/>
        <w:spacing w:after="0"/>
        <w:jc w:val="both"/>
      </w:pPr>
    </w:p>
    <w:p w:rsidR="001D3498" w:rsidRPr="001D3498" w:rsidRDefault="001D3498" w:rsidP="001D3498">
      <w:pPr>
        <w:pStyle w:val="PargrafodaLista"/>
        <w:numPr>
          <w:ilvl w:val="0"/>
          <w:numId w:val="11"/>
        </w:numPr>
        <w:jc w:val="both"/>
        <w:rPr>
          <w:rFonts w:cstheme="minorHAnsi"/>
          <w:b/>
        </w:rPr>
      </w:pPr>
      <w:r w:rsidRPr="001D3498">
        <w:rPr>
          <w:rFonts w:cstheme="minorHAnsi"/>
          <w:b/>
        </w:rPr>
        <w:t>ENSINO</w:t>
      </w:r>
    </w:p>
    <w:p w:rsidR="00244772" w:rsidRPr="001D3498" w:rsidRDefault="001D3498" w:rsidP="00244772">
      <w:pPr>
        <w:jc w:val="both"/>
        <w:rPr>
          <w:rFonts w:cstheme="minorHAnsi"/>
          <w:b/>
        </w:rPr>
      </w:pPr>
      <w:r w:rsidRPr="001D3498">
        <w:rPr>
          <w:rFonts w:asciiTheme="minorHAnsi" w:hAnsiTheme="minorHAnsi" w:cstheme="minorHAnsi"/>
          <w:b/>
        </w:rPr>
        <w:t xml:space="preserve">1) </w:t>
      </w:r>
      <w:r w:rsidR="00244772" w:rsidRPr="001D3498">
        <w:rPr>
          <w:rFonts w:asciiTheme="minorHAnsi" w:hAnsiTheme="minorHAnsi" w:cstheme="minorHAnsi"/>
          <w:b/>
        </w:rPr>
        <w:t>Formulário para solicitação de autorização para uso de animais em ensino</w:t>
      </w:r>
      <w:r w:rsidR="004C4159" w:rsidRPr="001D3498">
        <w:rPr>
          <w:rFonts w:asciiTheme="minorHAnsi" w:hAnsiTheme="minorHAnsi" w:cstheme="minorHAnsi"/>
          <w:b/>
        </w:rPr>
        <w:t xml:space="preserve"> </w:t>
      </w:r>
    </w:p>
    <w:p w:rsidR="00B60EEA" w:rsidRPr="00B60EEA" w:rsidRDefault="00B60EEA" w:rsidP="00B60EEA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b/>
        </w:rPr>
        <w:tab/>
      </w:r>
      <w:r w:rsidRPr="00B60EEA">
        <w:rPr>
          <w:rFonts w:asciiTheme="minorHAnsi" w:hAnsiTheme="minorHAnsi" w:cstheme="minorHAnsi"/>
          <w:b/>
        </w:rPr>
        <w:t>N</w:t>
      </w:r>
      <w:r w:rsidRPr="00B60EEA">
        <w:rPr>
          <w:rStyle w:val="Forte"/>
          <w:rFonts w:asciiTheme="minorHAnsi" w:hAnsiTheme="minorHAnsi" w:cstheme="minorHAnsi"/>
          <w:bdr w:val="none" w:sz="0" w:space="0" w:color="auto" w:frame="1"/>
          <w:shd w:val="clear" w:color="auto" w:fill="FFFFFF"/>
        </w:rPr>
        <w:t>ão deixar nenhum item ou campo em branco</w:t>
      </w:r>
      <w:r w:rsidRPr="00B60EEA">
        <w:rPr>
          <w:rFonts w:asciiTheme="minorHAnsi" w:hAnsiTheme="minorHAnsi" w:cstheme="minorHAnsi"/>
          <w:shd w:val="clear" w:color="auto" w:fill="FFFFFF"/>
        </w:rPr>
        <w:t xml:space="preserve"> e escrever o termo </w:t>
      </w:r>
      <w:r w:rsidRPr="00C4091A">
        <w:rPr>
          <w:rFonts w:asciiTheme="minorHAnsi" w:hAnsiTheme="minorHAnsi" w:cstheme="minorHAnsi"/>
          <w:b/>
          <w:shd w:val="clear" w:color="auto" w:fill="FFFFFF"/>
        </w:rPr>
        <w:t>“NÃO SE APLICA”</w:t>
      </w:r>
      <w:r w:rsidRPr="00B60EEA">
        <w:rPr>
          <w:rFonts w:asciiTheme="minorHAnsi" w:hAnsiTheme="minorHAnsi" w:cstheme="minorHAnsi"/>
          <w:shd w:val="clear" w:color="auto" w:fill="FFFFFF"/>
        </w:rPr>
        <w:t xml:space="preserve"> quando os itens não forem direcionados a</w:t>
      </w:r>
      <w:r w:rsidR="008A2E3E">
        <w:rPr>
          <w:rFonts w:asciiTheme="minorHAnsi" w:hAnsiTheme="minorHAnsi" w:cstheme="minorHAnsi"/>
          <w:shd w:val="clear" w:color="auto" w:fill="FFFFFF"/>
        </w:rPr>
        <w:t xml:space="preserve"> atividade</w:t>
      </w:r>
      <w:r w:rsidRPr="00B60EEA">
        <w:rPr>
          <w:rFonts w:asciiTheme="minorHAnsi" w:hAnsiTheme="minorHAnsi" w:cstheme="minorHAnsi"/>
          <w:shd w:val="clear" w:color="auto" w:fill="FFFFFF"/>
        </w:rPr>
        <w:t xml:space="preserve"> em questão, a fim de se evitar o preenchimento arbitrário do formulário por terceiros. No formulário deve constar obrigatoriamente a assinatura do </w:t>
      </w:r>
      <w:r w:rsidR="008A2E3E">
        <w:rPr>
          <w:rFonts w:asciiTheme="minorHAnsi" w:hAnsiTheme="minorHAnsi" w:cstheme="minorHAnsi"/>
          <w:shd w:val="clear" w:color="auto" w:fill="FFFFFF"/>
        </w:rPr>
        <w:t>responsável pela atividade</w:t>
      </w:r>
      <w:r w:rsidRPr="00B60EEA">
        <w:rPr>
          <w:rFonts w:asciiTheme="minorHAnsi" w:hAnsiTheme="minorHAnsi" w:cstheme="minorHAnsi"/>
          <w:shd w:val="clear" w:color="auto" w:fill="FFFFFF"/>
        </w:rPr>
        <w:t>.</w:t>
      </w:r>
    </w:p>
    <w:p w:rsidR="00244772" w:rsidRPr="00B31D79" w:rsidRDefault="00244772" w:rsidP="002D4F24">
      <w:pPr>
        <w:pStyle w:val="Corpodetexto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B31D79" w:rsidRPr="00B31D79" w:rsidRDefault="00B31D79" w:rsidP="00882FFC">
      <w:pPr>
        <w:pStyle w:val="Corpodetexto"/>
        <w:numPr>
          <w:ilvl w:val="0"/>
          <w:numId w:val="11"/>
        </w:numPr>
        <w:spacing w:after="240"/>
        <w:ind w:left="714" w:hanging="357"/>
        <w:jc w:val="both"/>
        <w:rPr>
          <w:rFonts w:asciiTheme="minorHAnsi" w:hAnsiTheme="minorHAnsi" w:cstheme="minorHAnsi"/>
          <w:b/>
        </w:rPr>
      </w:pPr>
      <w:r w:rsidRPr="00B31D79">
        <w:rPr>
          <w:rFonts w:asciiTheme="minorHAnsi" w:hAnsiTheme="minorHAnsi" w:cstheme="minorHAnsi"/>
          <w:b/>
        </w:rPr>
        <w:t>OUTROS DOCUMENTOS</w:t>
      </w:r>
    </w:p>
    <w:p w:rsidR="004C4159" w:rsidRPr="00B31D79" w:rsidRDefault="00B31D79" w:rsidP="004C4159">
      <w:pPr>
        <w:jc w:val="both"/>
        <w:rPr>
          <w:rFonts w:cstheme="minorHAnsi"/>
          <w:b/>
        </w:rPr>
      </w:pPr>
      <w:r w:rsidRPr="00B31D79">
        <w:rPr>
          <w:rFonts w:cstheme="minorHAnsi"/>
          <w:b/>
        </w:rPr>
        <w:t xml:space="preserve">1) </w:t>
      </w:r>
      <w:r w:rsidR="008A32E6" w:rsidRPr="00B31D79">
        <w:rPr>
          <w:rFonts w:cstheme="minorHAnsi"/>
          <w:b/>
        </w:rPr>
        <w:t>Formulário para solicitação de dispensa CEUA</w:t>
      </w:r>
      <w:r w:rsidR="002F1F94">
        <w:rPr>
          <w:rFonts w:cstheme="minorHAnsi"/>
          <w:b/>
        </w:rPr>
        <w:t>-UNI</w:t>
      </w:r>
      <w:r w:rsidR="008A32E6" w:rsidRPr="00B31D79">
        <w:rPr>
          <w:rFonts w:cstheme="minorHAnsi"/>
          <w:b/>
        </w:rPr>
        <w:t>SA</w:t>
      </w:r>
      <w:r w:rsidR="004C4159" w:rsidRPr="00B31D79">
        <w:rPr>
          <w:rFonts w:cstheme="minorHAnsi"/>
          <w:b/>
        </w:rPr>
        <w:t xml:space="preserve"> </w:t>
      </w:r>
    </w:p>
    <w:p w:rsidR="008A32E6" w:rsidRPr="009B7BD1" w:rsidRDefault="007B42F2" w:rsidP="008A32E6">
      <w:pPr>
        <w:jc w:val="both"/>
        <w:rPr>
          <w:rFonts w:cstheme="minorHAnsi"/>
        </w:rPr>
      </w:pPr>
      <w:r>
        <w:rPr>
          <w:rFonts w:cstheme="minorHAnsi"/>
        </w:rPr>
        <w:tab/>
      </w:r>
      <w:r w:rsidR="00A81BFF">
        <w:rPr>
          <w:rFonts w:cstheme="minorHAnsi"/>
        </w:rPr>
        <w:t>Q</w:t>
      </w:r>
      <w:r w:rsidR="00A81BFF" w:rsidRPr="009B7BD1">
        <w:rPr>
          <w:rFonts w:cstheme="minorHAnsi"/>
        </w:rPr>
        <w:t xml:space="preserve">uando o projeto </w:t>
      </w:r>
      <w:r w:rsidR="00A81BFF">
        <w:rPr>
          <w:rFonts w:cstheme="minorHAnsi"/>
        </w:rPr>
        <w:t>não</w:t>
      </w:r>
      <w:r w:rsidR="00A81BFF" w:rsidRPr="009B7BD1">
        <w:rPr>
          <w:rFonts w:cstheme="minorHAnsi"/>
        </w:rPr>
        <w:t xml:space="preserve"> envolve </w:t>
      </w:r>
      <w:r w:rsidR="00A81BFF">
        <w:rPr>
          <w:rFonts w:cstheme="minorHAnsi"/>
        </w:rPr>
        <w:t xml:space="preserve">a utilização de </w:t>
      </w:r>
      <w:r w:rsidR="00A81BFF" w:rsidRPr="009B7BD1">
        <w:rPr>
          <w:rFonts w:cstheme="minorHAnsi"/>
        </w:rPr>
        <w:t>animais vertebrados vivos</w:t>
      </w:r>
      <w:r w:rsidR="00A81BFF">
        <w:rPr>
          <w:rFonts w:cstheme="minorHAnsi"/>
        </w:rPr>
        <w:t>,</w:t>
      </w:r>
      <w:r w:rsidR="00A81BFF" w:rsidRPr="009B7BD1">
        <w:rPr>
          <w:rFonts w:cstheme="minorHAnsi"/>
        </w:rPr>
        <w:t xml:space="preserve"> não</w:t>
      </w:r>
      <w:r w:rsidR="00A81BFF">
        <w:rPr>
          <w:rFonts w:cstheme="minorHAnsi"/>
        </w:rPr>
        <w:t xml:space="preserve"> é necessário submetê-lo </w:t>
      </w:r>
      <w:r w:rsidR="00CD3FAD">
        <w:rPr>
          <w:rFonts w:cstheme="minorHAnsi"/>
        </w:rPr>
        <w:t>avaliação de uma</w:t>
      </w:r>
      <w:r w:rsidR="00A81BFF">
        <w:rPr>
          <w:rFonts w:cstheme="minorHAnsi"/>
        </w:rPr>
        <w:t xml:space="preserve"> </w:t>
      </w:r>
      <w:r w:rsidR="00A81BFF">
        <w:rPr>
          <w:rFonts w:cstheme="minorHAnsi"/>
        </w:rPr>
        <w:t>CEUA</w:t>
      </w:r>
      <w:r w:rsidR="00A81BFF">
        <w:rPr>
          <w:rFonts w:cstheme="minorHAnsi"/>
        </w:rPr>
        <w:t xml:space="preserve">. Porém, caso o responsável necessite ou queira </w:t>
      </w:r>
      <w:r w:rsidR="00CD3FAD">
        <w:rPr>
          <w:rFonts w:cstheme="minorHAnsi"/>
        </w:rPr>
        <w:t>deixar documentado que</w:t>
      </w:r>
      <w:r w:rsidR="00A81BFF">
        <w:rPr>
          <w:rFonts w:cstheme="minorHAnsi"/>
        </w:rPr>
        <w:t xml:space="preserve"> a CEUA está ciente da realização do seu projeto, este é o formulário a ser utilizado</w:t>
      </w:r>
      <w:r w:rsidR="00A81BFF">
        <w:rPr>
          <w:rFonts w:cstheme="minorHAnsi"/>
        </w:rPr>
        <w:t xml:space="preserve"> </w:t>
      </w:r>
      <w:r w:rsidR="00A81BFF">
        <w:rPr>
          <w:rFonts w:cstheme="minorHAnsi"/>
        </w:rPr>
        <w:t xml:space="preserve">para </w:t>
      </w:r>
      <w:r w:rsidR="00CD3FAD">
        <w:rPr>
          <w:rFonts w:cstheme="minorHAnsi"/>
        </w:rPr>
        <w:t>o pedido de</w:t>
      </w:r>
      <w:r w:rsidR="00A81BFF">
        <w:rPr>
          <w:rFonts w:cstheme="minorHAnsi"/>
        </w:rPr>
        <w:t xml:space="preserve"> dispensa de análise</w:t>
      </w:r>
      <w:r w:rsidR="00A81BFF">
        <w:rPr>
          <w:rFonts w:cstheme="minorHAnsi"/>
        </w:rPr>
        <w:t xml:space="preserve">. </w:t>
      </w:r>
    </w:p>
    <w:p w:rsidR="0062598A" w:rsidRDefault="00B31D79" w:rsidP="00F93E81">
      <w:pPr>
        <w:pStyle w:val="Corpodetexto"/>
        <w:jc w:val="both"/>
        <w:rPr>
          <w:rFonts w:cstheme="minorHAnsi"/>
        </w:rPr>
      </w:pPr>
      <w:r w:rsidRPr="00B31D79">
        <w:rPr>
          <w:rFonts w:cstheme="minorHAnsi"/>
          <w:b/>
        </w:rPr>
        <w:t xml:space="preserve">2) </w:t>
      </w:r>
      <w:r w:rsidR="008A32E6" w:rsidRPr="00B31D79">
        <w:rPr>
          <w:rFonts w:cstheme="minorHAnsi"/>
          <w:b/>
        </w:rPr>
        <w:t xml:space="preserve">Formulário </w:t>
      </w:r>
      <w:r w:rsidR="00716725">
        <w:rPr>
          <w:rFonts w:cstheme="minorHAnsi"/>
          <w:b/>
        </w:rPr>
        <w:t>de</w:t>
      </w:r>
      <w:r w:rsidR="008A32E6" w:rsidRPr="00B31D79">
        <w:rPr>
          <w:rFonts w:cstheme="minorHAnsi"/>
          <w:b/>
        </w:rPr>
        <w:t xml:space="preserve"> relatório final CEUA-UNISA</w:t>
      </w:r>
      <w:r w:rsidR="00A81BFF" w:rsidRPr="00A81BFF">
        <w:rPr>
          <w:rFonts w:cstheme="minorHAnsi"/>
        </w:rPr>
        <w:t xml:space="preserve"> </w:t>
      </w:r>
    </w:p>
    <w:p w:rsidR="002B538B" w:rsidRPr="00B60EEA" w:rsidRDefault="002B538B" w:rsidP="002B538B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cstheme="minorHAnsi"/>
        </w:rPr>
        <w:tab/>
        <w:t xml:space="preserve">O formulário deverá ser preenchido corretamente e </w:t>
      </w:r>
      <w:r w:rsidRPr="00B60EEA">
        <w:rPr>
          <w:rFonts w:asciiTheme="minorHAnsi" w:hAnsiTheme="minorHAnsi" w:cstheme="minorHAnsi"/>
          <w:shd w:val="clear" w:color="auto" w:fill="FFFFFF"/>
        </w:rPr>
        <w:t>cont</w:t>
      </w:r>
      <w:r>
        <w:rPr>
          <w:rFonts w:asciiTheme="minorHAnsi" w:hAnsiTheme="minorHAnsi" w:cstheme="minorHAnsi"/>
          <w:shd w:val="clear" w:color="auto" w:fill="FFFFFF"/>
        </w:rPr>
        <w:t>e</w:t>
      </w:r>
      <w:r w:rsidRPr="00B60EEA">
        <w:rPr>
          <w:rFonts w:asciiTheme="minorHAnsi" w:hAnsiTheme="minorHAnsi" w:cstheme="minorHAnsi"/>
          <w:shd w:val="clear" w:color="auto" w:fill="FFFFFF"/>
        </w:rPr>
        <w:t xml:space="preserve">r obrigatoriamente </w:t>
      </w:r>
      <w:r>
        <w:rPr>
          <w:rFonts w:asciiTheme="minorHAnsi" w:hAnsiTheme="minorHAnsi" w:cstheme="minorHAnsi"/>
          <w:shd w:val="clear" w:color="auto" w:fill="FFFFFF"/>
        </w:rPr>
        <w:t>o número de protocolo da submissão do projeto, nome e</w:t>
      </w:r>
      <w:r w:rsidRPr="00B60EEA">
        <w:rPr>
          <w:rFonts w:asciiTheme="minorHAnsi" w:hAnsiTheme="minorHAnsi" w:cstheme="minorHAnsi"/>
          <w:shd w:val="clear" w:color="auto" w:fill="FFFFFF"/>
        </w:rPr>
        <w:t xml:space="preserve"> assinatura do </w:t>
      </w:r>
      <w:r>
        <w:rPr>
          <w:rFonts w:asciiTheme="minorHAnsi" w:hAnsiTheme="minorHAnsi" w:cstheme="minorHAnsi"/>
          <w:shd w:val="clear" w:color="auto" w:fill="FFFFFF"/>
        </w:rPr>
        <w:t>responsável</w:t>
      </w:r>
      <w:r w:rsidRPr="00B60EEA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>pela</w:t>
      </w:r>
      <w:r w:rsidRPr="00B60EEA">
        <w:rPr>
          <w:rFonts w:asciiTheme="minorHAnsi" w:hAnsiTheme="minorHAnsi" w:cstheme="minorHAnsi"/>
          <w:shd w:val="clear" w:color="auto" w:fill="FFFFFF"/>
        </w:rPr>
        <w:t xml:space="preserve"> pesquisa.</w:t>
      </w:r>
    </w:p>
    <w:p w:rsidR="002B538B" w:rsidRDefault="002B538B" w:rsidP="00F93E81">
      <w:pPr>
        <w:pStyle w:val="Corpodetexto"/>
        <w:jc w:val="both"/>
        <w:rPr>
          <w:rFonts w:ascii="Verdana" w:hAnsi="Verdana"/>
          <w:noProof/>
          <w:sz w:val="24"/>
          <w:szCs w:val="24"/>
          <w:lang w:eastAsia="pt-BR"/>
        </w:rPr>
      </w:pPr>
    </w:p>
    <w:sectPr w:rsidR="002B538B" w:rsidSect="00C840A6">
      <w:headerReference w:type="default" r:id="rId8"/>
      <w:footerReference w:type="default" r:id="rId9"/>
      <w:pgSz w:w="11906" w:h="16838" w:code="9"/>
      <w:pgMar w:top="958" w:right="1416" w:bottom="1418" w:left="156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E88" w:rsidRDefault="004C6E88" w:rsidP="003818DA">
      <w:pPr>
        <w:spacing w:after="0" w:line="240" w:lineRule="auto"/>
      </w:pPr>
      <w:r>
        <w:separator/>
      </w:r>
    </w:p>
  </w:endnote>
  <w:endnote w:type="continuationSeparator" w:id="0">
    <w:p w:rsidR="004C6E88" w:rsidRDefault="004C6E88" w:rsidP="0038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46" w:rsidRDefault="00713E46" w:rsidP="005347A7">
    <w:pPr>
      <w:pStyle w:val="Rodap"/>
      <w:spacing w:after="0" w:line="240" w:lineRule="auto"/>
      <w:jc w:val="center"/>
      <w:rPr>
        <w:rStyle w:val="rodape"/>
        <w:rFonts w:ascii="Times New Roman" w:hAnsi="Times New Roman"/>
        <w:i/>
        <w:sz w:val="16"/>
        <w:szCs w:val="16"/>
      </w:rPr>
    </w:pPr>
  </w:p>
  <w:p w:rsidR="00713E46" w:rsidRPr="005345F7" w:rsidRDefault="00713E46" w:rsidP="005347A7">
    <w:pPr>
      <w:pStyle w:val="Rodap"/>
      <w:spacing w:after="0" w:line="240" w:lineRule="auto"/>
      <w:jc w:val="center"/>
      <w:rPr>
        <w:rStyle w:val="rodape"/>
        <w:rFonts w:ascii="Times New Roman" w:hAnsi="Times New Roman"/>
        <w:i/>
        <w:sz w:val="16"/>
        <w:szCs w:val="16"/>
      </w:rPr>
    </w:pPr>
    <w:r w:rsidRPr="005345F7">
      <w:rPr>
        <w:rStyle w:val="rodape"/>
        <w:rFonts w:ascii="Times New Roman" w:hAnsi="Times New Roman"/>
        <w:i/>
        <w:sz w:val="16"/>
        <w:szCs w:val="16"/>
      </w:rPr>
      <w:t>Comissão de Ética no Uso de Animais/CEUA</w:t>
    </w:r>
  </w:p>
  <w:p w:rsidR="00713E46" w:rsidRDefault="00713E46" w:rsidP="005347A7">
    <w:pPr>
      <w:pStyle w:val="Cabealho"/>
      <w:spacing w:after="0" w:line="240" w:lineRule="auto"/>
      <w:jc w:val="center"/>
      <w:rPr>
        <w:rStyle w:val="rodape"/>
        <w:rFonts w:ascii="Times New Roman" w:hAnsi="Times New Roman"/>
        <w:sz w:val="16"/>
        <w:szCs w:val="16"/>
      </w:rPr>
    </w:pPr>
    <w:r w:rsidRPr="005345F7">
      <w:rPr>
        <w:rStyle w:val="rodape"/>
        <w:rFonts w:ascii="Times New Roman" w:hAnsi="Times New Roman"/>
        <w:sz w:val="16"/>
        <w:szCs w:val="16"/>
      </w:rPr>
      <w:t xml:space="preserve">Pró-Reitoria de </w:t>
    </w:r>
    <w:r>
      <w:rPr>
        <w:rStyle w:val="rodape"/>
        <w:rFonts w:ascii="Times New Roman" w:hAnsi="Times New Roman"/>
        <w:sz w:val="16"/>
        <w:szCs w:val="16"/>
      </w:rPr>
      <w:t xml:space="preserve">Pós-Graduação, </w:t>
    </w:r>
    <w:r w:rsidRPr="005345F7">
      <w:rPr>
        <w:rStyle w:val="rodape"/>
        <w:rFonts w:ascii="Times New Roman" w:hAnsi="Times New Roman"/>
        <w:sz w:val="16"/>
        <w:szCs w:val="16"/>
      </w:rPr>
      <w:t xml:space="preserve">Pesquisa e </w:t>
    </w:r>
    <w:r>
      <w:rPr>
        <w:rStyle w:val="rodape"/>
        <w:rFonts w:ascii="Times New Roman" w:hAnsi="Times New Roman"/>
        <w:sz w:val="16"/>
        <w:szCs w:val="16"/>
      </w:rPr>
      <w:t>Extens</w:t>
    </w:r>
    <w:r w:rsidRPr="005345F7">
      <w:rPr>
        <w:rStyle w:val="rodape"/>
        <w:rFonts w:ascii="Times New Roman" w:hAnsi="Times New Roman"/>
        <w:sz w:val="16"/>
        <w:szCs w:val="16"/>
      </w:rPr>
      <w:t>ão</w:t>
    </w:r>
    <w:r w:rsidRPr="00236F0D">
      <w:rPr>
        <w:rStyle w:val="rodape"/>
        <w:rFonts w:ascii="Times New Roman" w:hAnsi="Times New Roman"/>
        <w:sz w:val="16"/>
        <w:szCs w:val="16"/>
      </w:rPr>
      <w:t>, Campus I</w:t>
    </w:r>
    <w:r>
      <w:rPr>
        <w:rStyle w:val="rodape"/>
        <w:rFonts w:ascii="Times New Roman" w:hAnsi="Times New Roman"/>
        <w:sz w:val="16"/>
        <w:szCs w:val="16"/>
      </w:rPr>
      <w:t>, Rua Prof. Enéas de Siqueira Neto, 340</w:t>
    </w:r>
    <w:r w:rsidRPr="005345F7">
      <w:rPr>
        <w:rStyle w:val="rodape"/>
        <w:rFonts w:ascii="Times New Roman" w:hAnsi="Times New Roman"/>
        <w:sz w:val="16"/>
        <w:szCs w:val="16"/>
      </w:rPr>
      <w:t xml:space="preserve"> </w:t>
    </w:r>
    <w:r>
      <w:rPr>
        <w:rStyle w:val="rodape"/>
        <w:rFonts w:ascii="Times New Roman" w:hAnsi="Times New Roman"/>
        <w:sz w:val="16"/>
        <w:szCs w:val="16"/>
      </w:rPr>
      <w:t xml:space="preserve">– Jd. </w:t>
    </w:r>
    <w:proofErr w:type="gramStart"/>
    <w:r>
      <w:rPr>
        <w:rStyle w:val="rodape"/>
        <w:rFonts w:ascii="Times New Roman" w:hAnsi="Times New Roman"/>
        <w:sz w:val="16"/>
        <w:szCs w:val="16"/>
      </w:rPr>
      <w:t>das</w:t>
    </w:r>
    <w:proofErr w:type="gramEnd"/>
    <w:r>
      <w:rPr>
        <w:rStyle w:val="rodape"/>
        <w:rFonts w:ascii="Times New Roman" w:hAnsi="Times New Roman"/>
        <w:sz w:val="16"/>
        <w:szCs w:val="16"/>
      </w:rPr>
      <w:t xml:space="preserve"> Imbuias</w:t>
    </w:r>
  </w:p>
  <w:p w:rsidR="00713E46" w:rsidRPr="005345F7" w:rsidRDefault="00713E46" w:rsidP="005347A7">
    <w:pPr>
      <w:pStyle w:val="Cabealho"/>
      <w:spacing w:after="0" w:line="240" w:lineRule="auto"/>
      <w:jc w:val="center"/>
      <w:rPr>
        <w:rStyle w:val="rodape"/>
        <w:rFonts w:ascii="Times New Roman" w:hAnsi="Times New Roman"/>
        <w:sz w:val="16"/>
        <w:szCs w:val="16"/>
      </w:rPr>
    </w:pPr>
    <w:r w:rsidRPr="005345F7">
      <w:rPr>
        <w:rStyle w:val="rodape"/>
        <w:rFonts w:ascii="Times New Roman" w:hAnsi="Times New Roman"/>
        <w:sz w:val="16"/>
        <w:szCs w:val="16"/>
      </w:rPr>
      <w:t>CEP:</w:t>
    </w:r>
    <w:r>
      <w:rPr>
        <w:rStyle w:val="rodape"/>
        <w:rFonts w:ascii="Times New Roman" w:hAnsi="Times New Roman"/>
        <w:sz w:val="16"/>
        <w:szCs w:val="16"/>
      </w:rPr>
      <w:t>04829</w:t>
    </w:r>
    <w:r w:rsidRPr="005345F7">
      <w:rPr>
        <w:rStyle w:val="rodape"/>
        <w:rFonts w:ascii="Times New Roman" w:hAnsi="Times New Roman"/>
        <w:sz w:val="16"/>
        <w:szCs w:val="16"/>
      </w:rPr>
      <w:t>-</w:t>
    </w:r>
    <w:r>
      <w:rPr>
        <w:rStyle w:val="rodape"/>
        <w:rFonts w:ascii="Times New Roman" w:hAnsi="Times New Roman"/>
        <w:sz w:val="16"/>
        <w:szCs w:val="16"/>
      </w:rPr>
      <w:t>30</w:t>
    </w:r>
    <w:r w:rsidRPr="005345F7">
      <w:rPr>
        <w:rStyle w:val="rodape"/>
        <w:rFonts w:ascii="Times New Roman" w:hAnsi="Times New Roman"/>
        <w:sz w:val="16"/>
        <w:szCs w:val="16"/>
      </w:rPr>
      <w:t xml:space="preserve">0, </w:t>
    </w:r>
    <w:r>
      <w:rPr>
        <w:rStyle w:val="rodape"/>
        <w:rFonts w:ascii="Times New Roman" w:hAnsi="Times New Roman"/>
        <w:sz w:val="16"/>
        <w:szCs w:val="16"/>
      </w:rPr>
      <w:t>São Paulo</w:t>
    </w:r>
    <w:r w:rsidRPr="005345F7">
      <w:rPr>
        <w:rStyle w:val="rodape"/>
        <w:rFonts w:ascii="Times New Roman" w:hAnsi="Times New Roman"/>
        <w:sz w:val="16"/>
        <w:szCs w:val="16"/>
      </w:rPr>
      <w:t xml:space="preserve"> – </w:t>
    </w:r>
    <w:r>
      <w:rPr>
        <w:rStyle w:val="rodape"/>
        <w:rFonts w:ascii="Times New Roman" w:hAnsi="Times New Roman"/>
        <w:sz w:val="16"/>
        <w:szCs w:val="16"/>
      </w:rPr>
      <w:t>SP</w:t>
    </w:r>
    <w:r w:rsidRPr="005345F7">
      <w:rPr>
        <w:rStyle w:val="rodape"/>
        <w:rFonts w:ascii="Times New Roman" w:hAnsi="Times New Roman"/>
        <w:sz w:val="16"/>
        <w:szCs w:val="16"/>
      </w:rPr>
      <w:t>, Fone: (</w:t>
    </w:r>
    <w:r>
      <w:rPr>
        <w:rStyle w:val="rodape"/>
        <w:rFonts w:ascii="Times New Roman" w:hAnsi="Times New Roman"/>
        <w:sz w:val="16"/>
        <w:szCs w:val="16"/>
      </w:rPr>
      <w:t>11</w:t>
    </w:r>
    <w:r w:rsidRPr="005345F7">
      <w:rPr>
        <w:rStyle w:val="rodape"/>
        <w:rFonts w:ascii="Times New Roman" w:hAnsi="Times New Roman"/>
        <w:sz w:val="16"/>
        <w:szCs w:val="16"/>
      </w:rPr>
      <w:t xml:space="preserve">) </w:t>
    </w:r>
    <w:r>
      <w:rPr>
        <w:rStyle w:val="rodape"/>
        <w:rFonts w:ascii="Times New Roman" w:hAnsi="Times New Roman"/>
        <w:sz w:val="16"/>
        <w:szCs w:val="16"/>
      </w:rPr>
      <w:t>2141-8687</w:t>
    </w:r>
    <w:r w:rsidRPr="005345F7">
      <w:rPr>
        <w:rStyle w:val="rodape"/>
        <w:rFonts w:ascii="Times New Roman" w:hAnsi="Times New Roman"/>
        <w:sz w:val="16"/>
        <w:szCs w:val="16"/>
      </w:rPr>
      <w:t xml:space="preserve">. </w:t>
    </w:r>
  </w:p>
  <w:p w:rsidR="00713E46" w:rsidRPr="009A1A2C" w:rsidRDefault="00713E46" w:rsidP="005347A7">
    <w:pPr>
      <w:pStyle w:val="Cabealho"/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9A1A2C">
      <w:rPr>
        <w:rStyle w:val="rodape"/>
        <w:rFonts w:ascii="Times New Roman" w:hAnsi="Times New Roman"/>
        <w:sz w:val="16"/>
        <w:szCs w:val="16"/>
      </w:rPr>
      <w:t>Email: ceua@</w:t>
    </w:r>
    <w:r>
      <w:rPr>
        <w:rStyle w:val="rodape"/>
        <w:rFonts w:ascii="Times New Roman" w:hAnsi="Times New Roman"/>
        <w:sz w:val="16"/>
        <w:szCs w:val="16"/>
      </w:rPr>
      <w:t>unisa.br</w:t>
    </w:r>
  </w:p>
  <w:p w:rsidR="00713E46" w:rsidRDefault="00713E46" w:rsidP="005347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E88" w:rsidRDefault="004C6E88" w:rsidP="003818DA">
      <w:pPr>
        <w:spacing w:after="0" w:line="240" w:lineRule="auto"/>
      </w:pPr>
      <w:r>
        <w:separator/>
      </w:r>
    </w:p>
  </w:footnote>
  <w:footnote w:type="continuationSeparator" w:id="0">
    <w:p w:rsidR="004C6E88" w:rsidRDefault="004C6E88" w:rsidP="00381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46" w:rsidRDefault="00713E46" w:rsidP="00994FB1">
    <w:pPr>
      <w:pStyle w:val="Cabealho"/>
      <w:tabs>
        <w:tab w:val="clear" w:pos="4252"/>
        <w:tab w:val="clear" w:pos="8504"/>
        <w:tab w:val="center" w:pos="4465"/>
        <w:tab w:val="right" w:pos="8930"/>
      </w:tabs>
      <w:ind w:left="-851" w:hanging="709"/>
    </w:pPr>
    <w:r>
      <w:rPr>
        <w:noProof/>
        <w:lang w:eastAsia="pt-BR"/>
      </w:rPr>
      <w:drawing>
        <wp:inline distT="0" distB="0" distL="0" distR="0">
          <wp:extent cx="7526738" cy="1001864"/>
          <wp:effectExtent l="19050" t="0" r="0" b="0"/>
          <wp:docPr id="1" name="Imagem 2" descr="D:\Produção_2015\Papelaria_UNISA_Novo_logo\Word\timbrado_unisa_topo_atuali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:\Produção_2015\Papelaria_UNISA_Novo_logo\Word\timbrado_unisa_topo_atualiz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808" cy="1001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sz w:val="40"/>
        <w:szCs w:val="40"/>
        <w:lang w:eastAsia="pt-BR"/>
      </w:rPr>
      <w:drawing>
        <wp:inline distT="0" distB="0" distL="0" distR="0">
          <wp:extent cx="3215225" cy="206734"/>
          <wp:effectExtent l="19050" t="0" r="4225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85" cy="2070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D6A70"/>
    <w:multiLevelType w:val="hybridMultilevel"/>
    <w:tmpl w:val="CF020A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51311"/>
    <w:multiLevelType w:val="hybridMultilevel"/>
    <w:tmpl w:val="88FEE9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43CFC"/>
    <w:multiLevelType w:val="hybridMultilevel"/>
    <w:tmpl w:val="D152DE20"/>
    <w:lvl w:ilvl="0" w:tplc="7DB63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93C1A"/>
    <w:multiLevelType w:val="multilevel"/>
    <w:tmpl w:val="D252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D796D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06430"/>
    <w:multiLevelType w:val="hybridMultilevel"/>
    <w:tmpl w:val="CEF291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0229A"/>
    <w:multiLevelType w:val="hybridMultilevel"/>
    <w:tmpl w:val="A0DC80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63E03"/>
    <w:multiLevelType w:val="hybridMultilevel"/>
    <w:tmpl w:val="7CE00828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1783F86"/>
    <w:multiLevelType w:val="hybridMultilevel"/>
    <w:tmpl w:val="60E6B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E8C6A84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7F7"/>
    <w:rsid w:val="00024FFB"/>
    <w:rsid w:val="000320DC"/>
    <w:rsid w:val="00053029"/>
    <w:rsid w:val="00063166"/>
    <w:rsid w:val="00067176"/>
    <w:rsid w:val="000710D7"/>
    <w:rsid w:val="00083C54"/>
    <w:rsid w:val="0009177B"/>
    <w:rsid w:val="00092AB7"/>
    <w:rsid w:val="00093062"/>
    <w:rsid w:val="00094573"/>
    <w:rsid w:val="000A06FE"/>
    <w:rsid w:val="000A5610"/>
    <w:rsid w:val="000B0A89"/>
    <w:rsid w:val="000B1243"/>
    <w:rsid w:val="000B2F82"/>
    <w:rsid w:val="000E424B"/>
    <w:rsid w:val="000E7A49"/>
    <w:rsid w:val="00100DB5"/>
    <w:rsid w:val="00113704"/>
    <w:rsid w:val="0012009B"/>
    <w:rsid w:val="0012648F"/>
    <w:rsid w:val="001424D5"/>
    <w:rsid w:val="0014366F"/>
    <w:rsid w:val="00155FCC"/>
    <w:rsid w:val="00157AAD"/>
    <w:rsid w:val="0016076A"/>
    <w:rsid w:val="0016478D"/>
    <w:rsid w:val="0017025A"/>
    <w:rsid w:val="00173C44"/>
    <w:rsid w:val="0017413E"/>
    <w:rsid w:val="001810EC"/>
    <w:rsid w:val="00183304"/>
    <w:rsid w:val="00186A7A"/>
    <w:rsid w:val="00191A9F"/>
    <w:rsid w:val="001B298C"/>
    <w:rsid w:val="001B3765"/>
    <w:rsid w:val="001C1B50"/>
    <w:rsid w:val="001C480B"/>
    <w:rsid w:val="001D1262"/>
    <w:rsid w:val="001D29C6"/>
    <w:rsid w:val="001D3498"/>
    <w:rsid w:val="001D4791"/>
    <w:rsid w:val="001D50BD"/>
    <w:rsid w:val="001E6E11"/>
    <w:rsid w:val="0020214D"/>
    <w:rsid w:val="00211C87"/>
    <w:rsid w:val="00222DA9"/>
    <w:rsid w:val="00244772"/>
    <w:rsid w:val="002504DB"/>
    <w:rsid w:val="0025138E"/>
    <w:rsid w:val="00280DCB"/>
    <w:rsid w:val="00281C45"/>
    <w:rsid w:val="002A635F"/>
    <w:rsid w:val="002B0D83"/>
    <w:rsid w:val="002B27DA"/>
    <w:rsid w:val="002B538B"/>
    <w:rsid w:val="002D4F24"/>
    <w:rsid w:val="002E039D"/>
    <w:rsid w:val="002F12C2"/>
    <w:rsid w:val="002F1F94"/>
    <w:rsid w:val="002F3C8D"/>
    <w:rsid w:val="00304E4F"/>
    <w:rsid w:val="00310D82"/>
    <w:rsid w:val="00317FCD"/>
    <w:rsid w:val="0032384B"/>
    <w:rsid w:val="003339BF"/>
    <w:rsid w:val="00333D4A"/>
    <w:rsid w:val="00334528"/>
    <w:rsid w:val="0033521E"/>
    <w:rsid w:val="00335D8D"/>
    <w:rsid w:val="0034629B"/>
    <w:rsid w:val="00367AD6"/>
    <w:rsid w:val="003818DA"/>
    <w:rsid w:val="00386B57"/>
    <w:rsid w:val="00390152"/>
    <w:rsid w:val="00391A71"/>
    <w:rsid w:val="00393E35"/>
    <w:rsid w:val="00397585"/>
    <w:rsid w:val="003C43E1"/>
    <w:rsid w:val="003D1911"/>
    <w:rsid w:val="003D4C0C"/>
    <w:rsid w:val="003E6C22"/>
    <w:rsid w:val="00403AA0"/>
    <w:rsid w:val="0040480A"/>
    <w:rsid w:val="00404D39"/>
    <w:rsid w:val="004272B7"/>
    <w:rsid w:val="004327DF"/>
    <w:rsid w:val="00437972"/>
    <w:rsid w:val="00442E55"/>
    <w:rsid w:val="00452A9B"/>
    <w:rsid w:val="00453A58"/>
    <w:rsid w:val="004653E0"/>
    <w:rsid w:val="00465D63"/>
    <w:rsid w:val="00465E09"/>
    <w:rsid w:val="00470BC7"/>
    <w:rsid w:val="00497C9D"/>
    <w:rsid w:val="004A5EA0"/>
    <w:rsid w:val="004B09DA"/>
    <w:rsid w:val="004B473B"/>
    <w:rsid w:val="004C4159"/>
    <w:rsid w:val="004C4443"/>
    <w:rsid w:val="004C6E88"/>
    <w:rsid w:val="004D16B1"/>
    <w:rsid w:val="004D29CE"/>
    <w:rsid w:val="004F1C91"/>
    <w:rsid w:val="005062ED"/>
    <w:rsid w:val="00521833"/>
    <w:rsid w:val="00522051"/>
    <w:rsid w:val="00526749"/>
    <w:rsid w:val="00533F88"/>
    <w:rsid w:val="005347A7"/>
    <w:rsid w:val="00537991"/>
    <w:rsid w:val="00557E12"/>
    <w:rsid w:val="00572D57"/>
    <w:rsid w:val="00594031"/>
    <w:rsid w:val="0059767F"/>
    <w:rsid w:val="005A6059"/>
    <w:rsid w:val="005B488C"/>
    <w:rsid w:val="005C2276"/>
    <w:rsid w:val="005C5D73"/>
    <w:rsid w:val="005C61BF"/>
    <w:rsid w:val="005C63D2"/>
    <w:rsid w:val="005D4EAC"/>
    <w:rsid w:val="005E61C0"/>
    <w:rsid w:val="005E6879"/>
    <w:rsid w:val="005E6FCA"/>
    <w:rsid w:val="005F0E0D"/>
    <w:rsid w:val="005F43AC"/>
    <w:rsid w:val="00610E75"/>
    <w:rsid w:val="006147B5"/>
    <w:rsid w:val="0062598A"/>
    <w:rsid w:val="006259AB"/>
    <w:rsid w:val="00633C19"/>
    <w:rsid w:val="00635B26"/>
    <w:rsid w:val="00640833"/>
    <w:rsid w:val="00643359"/>
    <w:rsid w:val="00651D90"/>
    <w:rsid w:val="00652306"/>
    <w:rsid w:val="00652C30"/>
    <w:rsid w:val="00652ED3"/>
    <w:rsid w:val="006811DF"/>
    <w:rsid w:val="00685BB9"/>
    <w:rsid w:val="00697E36"/>
    <w:rsid w:val="00697FE3"/>
    <w:rsid w:val="006A2485"/>
    <w:rsid w:val="006A2AC8"/>
    <w:rsid w:val="006C0FE3"/>
    <w:rsid w:val="006C6C75"/>
    <w:rsid w:val="006D698A"/>
    <w:rsid w:val="006E19AA"/>
    <w:rsid w:val="006E4892"/>
    <w:rsid w:val="006F423E"/>
    <w:rsid w:val="00713E46"/>
    <w:rsid w:val="00716725"/>
    <w:rsid w:val="00730119"/>
    <w:rsid w:val="007339F1"/>
    <w:rsid w:val="0074030B"/>
    <w:rsid w:val="0075268A"/>
    <w:rsid w:val="00755EDB"/>
    <w:rsid w:val="00765DAA"/>
    <w:rsid w:val="00776B3B"/>
    <w:rsid w:val="00787001"/>
    <w:rsid w:val="00787455"/>
    <w:rsid w:val="00790BE1"/>
    <w:rsid w:val="00791F7D"/>
    <w:rsid w:val="00794E82"/>
    <w:rsid w:val="007A2C46"/>
    <w:rsid w:val="007A36A0"/>
    <w:rsid w:val="007B0B0C"/>
    <w:rsid w:val="007B42F2"/>
    <w:rsid w:val="007C0188"/>
    <w:rsid w:val="007C5542"/>
    <w:rsid w:val="007F7269"/>
    <w:rsid w:val="008009B1"/>
    <w:rsid w:val="00802947"/>
    <w:rsid w:val="0080646F"/>
    <w:rsid w:val="00811C4F"/>
    <w:rsid w:val="008202E8"/>
    <w:rsid w:val="008256D2"/>
    <w:rsid w:val="00832559"/>
    <w:rsid w:val="00837393"/>
    <w:rsid w:val="008501C5"/>
    <w:rsid w:val="0085356A"/>
    <w:rsid w:val="00854B8D"/>
    <w:rsid w:val="008560F0"/>
    <w:rsid w:val="00857E53"/>
    <w:rsid w:val="008619A4"/>
    <w:rsid w:val="008638FE"/>
    <w:rsid w:val="00867916"/>
    <w:rsid w:val="008706C5"/>
    <w:rsid w:val="00870F43"/>
    <w:rsid w:val="00871722"/>
    <w:rsid w:val="008760F3"/>
    <w:rsid w:val="00881D47"/>
    <w:rsid w:val="00882FFC"/>
    <w:rsid w:val="0088646A"/>
    <w:rsid w:val="008917AE"/>
    <w:rsid w:val="00894604"/>
    <w:rsid w:val="00897337"/>
    <w:rsid w:val="008A12C1"/>
    <w:rsid w:val="008A2444"/>
    <w:rsid w:val="008A2E3E"/>
    <w:rsid w:val="008A32E6"/>
    <w:rsid w:val="008A6CAB"/>
    <w:rsid w:val="008C173E"/>
    <w:rsid w:val="008C185E"/>
    <w:rsid w:val="008D0C6E"/>
    <w:rsid w:val="008E3055"/>
    <w:rsid w:val="008E3203"/>
    <w:rsid w:val="008F70AB"/>
    <w:rsid w:val="00900C63"/>
    <w:rsid w:val="00906B4A"/>
    <w:rsid w:val="00920E22"/>
    <w:rsid w:val="0092104D"/>
    <w:rsid w:val="009219F2"/>
    <w:rsid w:val="00924CD5"/>
    <w:rsid w:val="00937501"/>
    <w:rsid w:val="00946846"/>
    <w:rsid w:val="00967E49"/>
    <w:rsid w:val="009710BB"/>
    <w:rsid w:val="0098475B"/>
    <w:rsid w:val="00994FB1"/>
    <w:rsid w:val="00995196"/>
    <w:rsid w:val="009B1E8F"/>
    <w:rsid w:val="009B219F"/>
    <w:rsid w:val="009B2B58"/>
    <w:rsid w:val="009B7BD1"/>
    <w:rsid w:val="009C54D1"/>
    <w:rsid w:val="009C6F85"/>
    <w:rsid w:val="009C7027"/>
    <w:rsid w:val="009C79FA"/>
    <w:rsid w:val="009D4A8C"/>
    <w:rsid w:val="009E0699"/>
    <w:rsid w:val="009E243A"/>
    <w:rsid w:val="009E2BA3"/>
    <w:rsid w:val="009E5BDC"/>
    <w:rsid w:val="009E726B"/>
    <w:rsid w:val="00A03E56"/>
    <w:rsid w:val="00A16C82"/>
    <w:rsid w:val="00A21745"/>
    <w:rsid w:val="00A35170"/>
    <w:rsid w:val="00A425BC"/>
    <w:rsid w:val="00A4486B"/>
    <w:rsid w:val="00A47B05"/>
    <w:rsid w:val="00A50366"/>
    <w:rsid w:val="00A5302A"/>
    <w:rsid w:val="00A5720A"/>
    <w:rsid w:val="00A61079"/>
    <w:rsid w:val="00A7169A"/>
    <w:rsid w:val="00A724C8"/>
    <w:rsid w:val="00A73BF7"/>
    <w:rsid w:val="00A75E43"/>
    <w:rsid w:val="00A81BFF"/>
    <w:rsid w:val="00AA52C9"/>
    <w:rsid w:val="00AA5A68"/>
    <w:rsid w:val="00AA7D7D"/>
    <w:rsid w:val="00AB2585"/>
    <w:rsid w:val="00AB3275"/>
    <w:rsid w:val="00AB70E4"/>
    <w:rsid w:val="00AD4C6F"/>
    <w:rsid w:val="00AE0232"/>
    <w:rsid w:val="00AE0960"/>
    <w:rsid w:val="00AF044C"/>
    <w:rsid w:val="00AF2FDC"/>
    <w:rsid w:val="00B02375"/>
    <w:rsid w:val="00B050A8"/>
    <w:rsid w:val="00B1197E"/>
    <w:rsid w:val="00B21294"/>
    <w:rsid w:val="00B22A97"/>
    <w:rsid w:val="00B31D79"/>
    <w:rsid w:val="00B45A9C"/>
    <w:rsid w:val="00B460AF"/>
    <w:rsid w:val="00B54633"/>
    <w:rsid w:val="00B60EEA"/>
    <w:rsid w:val="00B61AB4"/>
    <w:rsid w:val="00B63122"/>
    <w:rsid w:val="00B6548D"/>
    <w:rsid w:val="00B800E3"/>
    <w:rsid w:val="00B80FD8"/>
    <w:rsid w:val="00B834E7"/>
    <w:rsid w:val="00B91E41"/>
    <w:rsid w:val="00B94AF5"/>
    <w:rsid w:val="00BA3EC2"/>
    <w:rsid w:val="00BB52B3"/>
    <w:rsid w:val="00BD06D5"/>
    <w:rsid w:val="00BD1805"/>
    <w:rsid w:val="00BD63B4"/>
    <w:rsid w:val="00BE67F0"/>
    <w:rsid w:val="00BF7D2E"/>
    <w:rsid w:val="00C073F3"/>
    <w:rsid w:val="00C3581F"/>
    <w:rsid w:val="00C35DFB"/>
    <w:rsid w:val="00C36D77"/>
    <w:rsid w:val="00C4091A"/>
    <w:rsid w:val="00C840A6"/>
    <w:rsid w:val="00C91ED7"/>
    <w:rsid w:val="00C93185"/>
    <w:rsid w:val="00C979E3"/>
    <w:rsid w:val="00CA2E33"/>
    <w:rsid w:val="00CA3DAA"/>
    <w:rsid w:val="00CA492E"/>
    <w:rsid w:val="00CA5DB3"/>
    <w:rsid w:val="00CC0EE7"/>
    <w:rsid w:val="00CD060F"/>
    <w:rsid w:val="00CD3E2C"/>
    <w:rsid w:val="00CD3FAD"/>
    <w:rsid w:val="00CD4771"/>
    <w:rsid w:val="00CE01B0"/>
    <w:rsid w:val="00CE1B6B"/>
    <w:rsid w:val="00CF7EAE"/>
    <w:rsid w:val="00D06D52"/>
    <w:rsid w:val="00D16A85"/>
    <w:rsid w:val="00D17B55"/>
    <w:rsid w:val="00D2066B"/>
    <w:rsid w:val="00D226C4"/>
    <w:rsid w:val="00D265E4"/>
    <w:rsid w:val="00D3267C"/>
    <w:rsid w:val="00D37FC1"/>
    <w:rsid w:val="00D4629E"/>
    <w:rsid w:val="00D521AC"/>
    <w:rsid w:val="00D63F10"/>
    <w:rsid w:val="00D67162"/>
    <w:rsid w:val="00D71E9A"/>
    <w:rsid w:val="00D75FD5"/>
    <w:rsid w:val="00D82780"/>
    <w:rsid w:val="00D922AC"/>
    <w:rsid w:val="00D94EBA"/>
    <w:rsid w:val="00DA37C8"/>
    <w:rsid w:val="00DA3CC3"/>
    <w:rsid w:val="00DB1174"/>
    <w:rsid w:val="00DB2168"/>
    <w:rsid w:val="00DC11DB"/>
    <w:rsid w:val="00DC3EC4"/>
    <w:rsid w:val="00DC6566"/>
    <w:rsid w:val="00DD5068"/>
    <w:rsid w:val="00DE02C9"/>
    <w:rsid w:val="00DE1194"/>
    <w:rsid w:val="00DE1B44"/>
    <w:rsid w:val="00DF2176"/>
    <w:rsid w:val="00DF51AE"/>
    <w:rsid w:val="00E023AE"/>
    <w:rsid w:val="00E06559"/>
    <w:rsid w:val="00E114A7"/>
    <w:rsid w:val="00E25026"/>
    <w:rsid w:val="00E413CF"/>
    <w:rsid w:val="00E473BD"/>
    <w:rsid w:val="00E517F7"/>
    <w:rsid w:val="00E81EF6"/>
    <w:rsid w:val="00E93E95"/>
    <w:rsid w:val="00E95C9C"/>
    <w:rsid w:val="00E9745F"/>
    <w:rsid w:val="00E97A72"/>
    <w:rsid w:val="00EA7318"/>
    <w:rsid w:val="00EB022F"/>
    <w:rsid w:val="00EB207D"/>
    <w:rsid w:val="00EB5B7A"/>
    <w:rsid w:val="00ED7D82"/>
    <w:rsid w:val="00ED7DDA"/>
    <w:rsid w:val="00EE6578"/>
    <w:rsid w:val="00EF0399"/>
    <w:rsid w:val="00EF6ECF"/>
    <w:rsid w:val="00F01C23"/>
    <w:rsid w:val="00F02512"/>
    <w:rsid w:val="00F0383C"/>
    <w:rsid w:val="00F06343"/>
    <w:rsid w:val="00F07183"/>
    <w:rsid w:val="00F115FF"/>
    <w:rsid w:val="00F128E2"/>
    <w:rsid w:val="00F14E32"/>
    <w:rsid w:val="00F14FAA"/>
    <w:rsid w:val="00F15C1E"/>
    <w:rsid w:val="00F36EF1"/>
    <w:rsid w:val="00F411B9"/>
    <w:rsid w:val="00F46A95"/>
    <w:rsid w:val="00F527B2"/>
    <w:rsid w:val="00F64A54"/>
    <w:rsid w:val="00F77D49"/>
    <w:rsid w:val="00F93148"/>
    <w:rsid w:val="00F93E81"/>
    <w:rsid w:val="00FA096F"/>
    <w:rsid w:val="00FA47F9"/>
    <w:rsid w:val="00FB6CC1"/>
    <w:rsid w:val="00FC0668"/>
    <w:rsid w:val="00FC2BFE"/>
    <w:rsid w:val="00FD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A975C2-5CE1-4195-B938-EE34D843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9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818DA"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/>
      <w:b/>
      <w:sz w:val="20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DB1174"/>
    <w:pPr>
      <w:keepNext/>
      <w:tabs>
        <w:tab w:val="left" w:pos="1418"/>
      </w:tabs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8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uiPriority w:val="99"/>
    <w:unhideWhenUsed/>
    <w:rsid w:val="00AA7D7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A7D7D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AA7D7D"/>
    <w:rPr>
      <w:rFonts w:ascii="Arial" w:eastAsia="Times New Roman" w:hAnsi="Arial"/>
    </w:rPr>
  </w:style>
  <w:style w:type="paragraph" w:styleId="Corpodetexto">
    <w:name w:val="Body Text"/>
    <w:basedOn w:val="Normal"/>
    <w:link w:val="CorpodetextoChar"/>
    <w:uiPriority w:val="99"/>
    <w:unhideWhenUsed/>
    <w:rsid w:val="00AA7D7D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AA7D7D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3818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818D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3818D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818DA"/>
    <w:rPr>
      <w:sz w:val="22"/>
      <w:szCs w:val="22"/>
      <w:lang w:eastAsia="en-US"/>
    </w:rPr>
  </w:style>
  <w:style w:type="character" w:customStyle="1" w:styleId="Ttulo1Char">
    <w:name w:val="Título 1 Char"/>
    <w:link w:val="Ttulo1"/>
    <w:rsid w:val="003818DA"/>
    <w:rPr>
      <w:rFonts w:ascii="Arial" w:eastAsia="Times New Roman" w:hAnsi="Arial"/>
      <w:b/>
      <w:lang w:eastAsia="ar-SA"/>
    </w:rPr>
  </w:style>
  <w:style w:type="table" w:styleId="Tabelacomgrade">
    <w:name w:val="Table Grid"/>
    <w:basedOn w:val="Tabelanormal"/>
    <w:uiPriority w:val="59"/>
    <w:rsid w:val="00837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8D0C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0C6E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D0C6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0C6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D0C6E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D0C6E"/>
    <w:rPr>
      <w:rFonts w:ascii="Tahoma" w:hAnsi="Tahoma" w:cs="Tahoma"/>
      <w:sz w:val="16"/>
      <w:szCs w:val="16"/>
      <w:lang w:eastAsia="en-US"/>
    </w:rPr>
  </w:style>
  <w:style w:type="character" w:customStyle="1" w:styleId="rodape">
    <w:name w:val="rodape"/>
    <w:rsid w:val="005347A7"/>
  </w:style>
  <w:style w:type="character" w:customStyle="1" w:styleId="Ttulo5Char">
    <w:name w:val="Título 5 Char"/>
    <w:link w:val="Ttulo5"/>
    <w:rsid w:val="00DB1174"/>
    <w:rPr>
      <w:rFonts w:ascii="Arial" w:eastAsia="Times New Roman" w:hAnsi="Arial"/>
      <w:b/>
      <w:sz w:val="24"/>
      <w:szCs w:val="24"/>
    </w:rPr>
  </w:style>
  <w:style w:type="paragraph" w:styleId="Ttulo">
    <w:name w:val="Title"/>
    <w:basedOn w:val="Normal"/>
    <w:link w:val="TtuloChar"/>
    <w:qFormat/>
    <w:rsid w:val="00E97A72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t-BR"/>
    </w:rPr>
  </w:style>
  <w:style w:type="character" w:customStyle="1" w:styleId="TtuloChar">
    <w:name w:val="Título Char"/>
    <w:link w:val="Ttulo"/>
    <w:rsid w:val="00E97A72"/>
    <w:rPr>
      <w:rFonts w:ascii="Arial" w:eastAsia="Times New Roman" w:hAnsi="Arial"/>
      <w:b/>
      <w:sz w:val="24"/>
    </w:rPr>
  </w:style>
  <w:style w:type="paragraph" w:styleId="Subttulo">
    <w:name w:val="Subtitle"/>
    <w:basedOn w:val="Normal"/>
    <w:link w:val="SubttuloChar"/>
    <w:qFormat/>
    <w:rsid w:val="00E97A72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SubttuloChar">
    <w:name w:val="Subtítulo Char"/>
    <w:link w:val="Subttulo"/>
    <w:rsid w:val="00E97A72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rsid w:val="00E97A7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0718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Fontepargpadro"/>
    <w:rsid w:val="00244772"/>
  </w:style>
  <w:style w:type="character" w:styleId="Forte">
    <w:name w:val="Strong"/>
    <w:basedOn w:val="Fontepargpadro"/>
    <w:uiPriority w:val="22"/>
    <w:qFormat/>
    <w:rsid w:val="007A2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14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5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54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17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36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7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transfer%20institucional\DIPES\CEUA%20-%20UNISA\CEUA%20-%20UNISA%202010%20-%202011%20-%202012%20-%202013%20-%202014%20-%202015-2016-2017\Pareceres%20%20%20-%20%20CEUA\PARECERES%20CEUA%202017\parecer.15%20-Prof.%20Arlei-%20Ingri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F8CDD-F7C4-4777-9F09-3F959C13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parecer.15 -Prof. Arlei- Ingrid</Template>
  <TotalTime>385</TotalTime>
  <Pages>2</Pages>
  <Words>590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Ciência e Tecnologia - MCT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maantonio</dc:creator>
  <cp:keywords/>
  <cp:lastModifiedBy>Valeria Castilho</cp:lastModifiedBy>
  <cp:revision>47</cp:revision>
  <dcterms:created xsi:type="dcterms:W3CDTF">2021-05-20T22:46:00Z</dcterms:created>
  <dcterms:modified xsi:type="dcterms:W3CDTF">2021-05-24T02:14:00Z</dcterms:modified>
</cp:coreProperties>
</file>